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06" w:rsidRDefault="00F50B06" w:rsidP="00F50B06">
      <w:pPr>
        <w:jc w:val="center"/>
        <w:rPr>
          <w:b/>
          <w:bCs/>
          <w:sz w:val="40"/>
          <w:szCs w:val="36"/>
        </w:rPr>
      </w:pPr>
    </w:p>
    <w:p w:rsidR="00F50B06" w:rsidRDefault="00F50B06" w:rsidP="00F50B06">
      <w:pPr>
        <w:jc w:val="center"/>
        <w:rPr>
          <w:b/>
          <w:bCs/>
          <w:sz w:val="40"/>
          <w:szCs w:val="36"/>
        </w:rPr>
      </w:pPr>
    </w:p>
    <w:p w:rsidR="00F50B06" w:rsidRDefault="00F50B06" w:rsidP="00F50B06">
      <w:pPr>
        <w:jc w:val="center"/>
        <w:rPr>
          <w:b/>
          <w:bCs/>
          <w:sz w:val="40"/>
          <w:szCs w:val="36"/>
        </w:rPr>
      </w:pPr>
    </w:p>
    <w:p w:rsidR="00F50B06" w:rsidRDefault="00F50B06" w:rsidP="00F50B06">
      <w:pPr>
        <w:jc w:val="center"/>
        <w:rPr>
          <w:b/>
          <w:bCs/>
          <w:sz w:val="40"/>
          <w:szCs w:val="36"/>
        </w:rPr>
      </w:pPr>
    </w:p>
    <w:p w:rsidR="00F50B06" w:rsidRDefault="00F50B06" w:rsidP="00F50B06">
      <w:pPr>
        <w:jc w:val="center"/>
        <w:rPr>
          <w:b/>
          <w:bCs/>
          <w:sz w:val="40"/>
          <w:szCs w:val="36"/>
        </w:rPr>
      </w:pPr>
    </w:p>
    <w:p w:rsidR="00F50B06" w:rsidRPr="00AA5E09" w:rsidRDefault="007768DE" w:rsidP="00F50B06">
      <w:pPr>
        <w:jc w:val="center"/>
        <w:rPr>
          <w:b/>
          <w:sz w:val="40"/>
          <w:szCs w:val="40"/>
        </w:rPr>
      </w:pPr>
      <w:bookmarkStart w:id="0" w:name="Dagsordentype"/>
      <w:bookmarkStart w:id="1" w:name="_GoBack"/>
      <w:bookmarkEnd w:id="1"/>
      <w:r>
        <w:rPr>
          <w:b/>
          <w:noProof/>
          <w:sz w:val="40"/>
        </w:rPr>
        <w:t>Referat</w:t>
      </w:r>
      <w:bookmarkEnd w:id="0"/>
      <w:r w:rsidR="00F50B06" w:rsidRPr="00AA5E09">
        <w:rPr>
          <w:b/>
          <w:sz w:val="40"/>
          <w:szCs w:val="40"/>
        </w:rPr>
        <w:br/>
      </w:r>
      <w:r w:rsidR="00F50B06" w:rsidRPr="00AA5E09">
        <w:rPr>
          <w:b/>
          <w:sz w:val="40"/>
          <w:szCs w:val="40"/>
        </w:rPr>
        <w:br/>
      </w:r>
    </w:p>
    <w:p w:rsidR="00F50B06" w:rsidRPr="001319D4" w:rsidRDefault="007768DE" w:rsidP="001319D4">
      <w:pPr>
        <w:spacing w:line="360" w:lineRule="auto"/>
        <w:jc w:val="center"/>
        <w:rPr>
          <w:b/>
          <w:sz w:val="32"/>
        </w:rPr>
      </w:pPr>
      <w:r>
        <w:rPr>
          <w:b/>
          <w:noProof/>
          <w:sz w:val="56"/>
          <w:szCs w:val="56"/>
        </w:rPr>
        <w:t>Ligestillingsudvalget</w:t>
      </w:r>
      <w:r w:rsidR="00F50B06" w:rsidRPr="00DE6DCA">
        <w:rPr>
          <w:rStyle w:val="Overskrift1Tegn"/>
        </w:rPr>
        <w:br/>
      </w:r>
      <w:r w:rsidR="00F50B06">
        <w:rPr>
          <w:bCs/>
          <w:sz w:val="40"/>
        </w:rPr>
        <w:br/>
      </w:r>
      <w:r w:rsidR="00F50B06">
        <w:rPr>
          <w:bCs/>
          <w:sz w:val="40"/>
        </w:rPr>
        <w:br/>
      </w:r>
      <w:r>
        <w:rPr>
          <w:b/>
          <w:noProof/>
          <w:sz w:val="40"/>
          <w:szCs w:val="40"/>
        </w:rPr>
        <w:t>12. august 2020</w:t>
      </w:r>
      <w:r w:rsidR="00F50B06" w:rsidRPr="00670E38">
        <w:rPr>
          <w:b/>
          <w:sz w:val="40"/>
          <w:szCs w:val="40"/>
        </w:rPr>
        <w:t xml:space="preserve"> kl. </w:t>
      </w:r>
      <w:bookmarkStart w:id="2" w:name="Mødetid"/>
      <w:r>
        <w:rPr>
          <w:b/>
          <w:noProof/>
          <w:sz w:val="40"/>
        </w:rPr>
        <w:t>15:00</w:t>
      </w:r>
      <w:bookmarkEnd w:id="2"/>
      <w:r w:rsidR="00F50B06" w:rsidRPr="00670E38">
        <w:rPr>
          <w:b/>
          <w:sz w:val="40"/>
          <w:szCs w:val="40"/>
        </w:rPr>
        <w:br/>
      </w:r>
      <w:bookmarkStart w:id="3" w:name="Mødested"/>
      <w:r>
        <w:rPr>
          <w:b/>
          <w:noProof/>
          <w:sz w:val="40"/>
          <w:szCs w:val="40"/>
        </w:rPr>
        <w:t>Teams</w:t>
      </w:r>
      <w:bookmarkEnd w:id="3"/>
    </w:p>
    <w:p w:rsidR="00F50B06" w:rsidRDefault="00F50B06" w:rsidP="00F50B06">
      <w:pPr>
        <w:rPr>
          <w:b/>
          <w:bCs/>
          <w:sz w:val="40"/>
          <w:szCs w:val="27"/>
        </w:rPr>
      </w:pPr>
    </w:p>
    <w:p w:rsidR="00F50B06" w:rsidRDefault="00F50B06" w:rsidP="00F50B06">
      <w:pPr>
        <w:rPr>
          <w:b/>
          <w:bCs/>
          <w:sz w:val="40"/>
          <w:szCs w:val="27"/>
        </w:rPr>
      </w:pPr>
    </w:p>
    <w:p w:rsidR="00140E20" w:rsidRDefault="00AD3C81" w:rsidP="00140E20">
      <w:pPr>
        <w:jc w:val="center"/>
        <w:rPr>
          <w:b/>
          <w:bCs/>
          <w:sz w:val="40"/>
          <w:szCs w:val="27"/>
        </w:rPr>
      </w:pPr>
      <w:r>
        <w:rPr>
          <w:b/>
          <w:bCs/>
          <w:noProof/>
          <w:sz w:val="40"/>
          <w:szCs w:val="27"/>
        </w:rPr>
        <w:drawing>
          <wp:inline distT="0" distB="0" distL="0" distR="0">
            <wp:extent cx="1676400" cy="1771650"/>
            <wp:effectExtent l="19050" t="0" r="0" b="0"/>
            <wp:docPr id="15" name="Billede 7" descr="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E20" w:rsidRDefault="00140E20" w:rsidP="00140E20">
      <w:pPr>
        <w:rPr>
          <w:b/>
          <w:bCs/>
          <w:sz w:val="40"/>
          <w:szCs w:val="27"/>
        </w:rPr>
      </w:pPr>
    </w:p>
    <w:p w:rsidR="001319D4" w:rsidRDefault="00140E20" w:rsidP="00776118">
      <w:pPr>
        <w:jc w:val="center"/>
      </w:pPr>
      <w:r>
        <w:rPr>
          <w:b/>
          <w:bCs/>
          <w:sz w:val="40"/>
          <w:szCs w:val="27"/>
        </w:rPr>
        <w:t>Jammerbugt Kommune</w:t>
      </w:r>
      <w:bookmarkStart w:id="4" w:name="top"/>
      <w:bookmarkEnd w:id="4"/>
      <w:r w:rsidR="001319D4">
        <w:br w:type="page"/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5634"/>
        <w:gridCol w:w="284"/>
      </w:tblGrid>
      <w:tr w:rsidR="007768DE">
        <w:trPr>
          <w:divId w:val="204717453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bookmarkStart w:id="5" w:name="Indholdsfortegnelse"/>
            <w:r>
              <w:rPr>
                <w:rFonts w:cs="Arial"/>
                <w:color w:val="000000"/>
              </w:rPr>
              <w:lastRenderedPageBreak/>
              <w:t>Åbne dagsordenspunkter</w:t>
            </w:r>
          </w:p>
        </w:tc>
      </w:tr>
      <w:tr w:rsidR="007768DE">
        <w:trPr>
          <w:divId w:val="20471745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EE226A">
            <w:pPr>
              <w:rPr>
                <w:rFonts w:cs="Arial"/>
                <w:color w:val="000000"/>
              </w:rPr>
            </w:pPr>
            <w:hyperlink w:anchor="Punkt17634" w:history="1">
              <w:r w:rsidR="007768DE">
                <w:rPr>
                  <w:rStyle w:val="Hyperlink"/>
                  <w:rFonts w:cs="Arial"/>
                </w:rPr>
                <w:t>Godkendelse af referat fra seneste møde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Punkt17634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3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768DE">
        <w:trPr>
          <w:divId w:val="20471745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EE226A">
            <w:pPr>
              <w:rPr>
                <w:rFonts w:cs="Arial"/>
                <w:color w:val="000000"/>
              </w:rPr>
            </w:pPr>
            <w:hyperlink w:anchor="Punkt17635" w:history="1">
              <w:r w:rsidR="007768DE">
                <w:rPr>
                  <w:rStyle w:val="Hyperlink"/>
                  <w:rFonts w:cs="Arial"/>
                </w:rPr>
                <w:t>Godkendelse af dagsorden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Punkt17635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4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768DE">
        <w:trPr>
          <w:divId w:val="20471745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EE226A">
            <w:pPr>
              <w:rPr>
                <w:rFonts w:cs="Arial"/>
                <w:color w:val="000000"/>
              </w:rPr>
            </w:pPr>
            <w:hyperlink w:anchor="Punkt17636" w:history="1">
              <w:r w:rsidR="007768DE">
                <w:rPr>
                  <w:rStyle w:val="Hyperlink"/>
                  <w:rFonts w:cs="Arial"/>
                </w:rPr>
                <w:t>Godkendelse af Ligestillingsredegørelse 2018-2020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Punkt17636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5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768DE">
        <w:trPr>
          <w:divId w:val="20471745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EE226A">
            <w:pPr>
              <w:rPr>
                <w:rFonts w:cs="Arial"/>
                <w:color w:val="000000"/>
              </w:rPr>
            </w:pPr>
            <w:hyperlink w:anchor="Punkt17637" w:history="1">
              <w:r w:rsidR="007768DE">
                <w:rPr>
                  <w:rStyle w:val="Hyperlink"/>
                  <w:rFonts w:cs="Arial"/>
                </w:rPr>
                <w:t>Eventuelt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Punkt17637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7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7768DE">
        <w:trPr>
          <w:divId w:val="204717453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Lukkede dagsordenspunkter</w:t>
            </w:r>
          </w:p>
        </w:tc>
      </w:tr>
    </w:tbl>
    <w:p w:rsidR="007768DE" w:rsidRDefault="007768DE">
      <w:pPr>
        <w:divId w:val="2047174535"/>
      </w:pPr>
    </w:p>
    <w:bookmarkEnd w:id="5"/>
    <w:p w:rsidR="00F50B06" w:rsidRDefault="00F50B06" w:rsidP="00F50B06"/>
    <w:p w:rsidR="00F50B06" w:rsidRDefault="00F50B06" w:rsidP="00F50B06">
      <w:pPr>
        <w:rPr>
          <w:sz w:val="32"/>
        </w:rPr>
      </w:pPr>
    </w:p>
    <w:p w:rsidR="007768DE" w:rsidRDefault="007768DE">
      <w:pPr>
        <w:pStyle w:val="NormalWeb"/>
        <w:divId w:val="1743138356"/>
        <w:rPr>
          <w:rFonts w:ascii="Arial" w:hAnsi="Arial" w:cs="Arial"/>
          <w:color w:val="000000"/>
        </w:rPr>
      </w:pPr>
      <w:bookmarkStart w:id="6" w:name="Forsidetekst"/>
      <w:r>
        <w:rPr>
          <w:rFonts w:ascii="Arial" w:hAnsi="Arial" w:cs="Arial"/>
          <w:color w:val="000000"/>
        </w:rPr>
        <w:t> </w:t>
      </w:r>
    </w:p>
    <w:bookmarkEnd w:id="6"/>
    <w:p w:rsidR="00AB0D49" w:rsidRDefault="00AB0D49" w:rsidP="00F50B06">
      <w:pPr>
        <w:rPr>
          <w:szCs w:val="28"/>
        </w:rPr>
      </w:pPr>
    </w:p>
    <w:p w:rsidR="001319D4" w:rsidRDefault="001319D4">
      <w:pPr>
        <w:rPr>
          <w:szCs w:val="28"/>
        </w:rPr>
      </w:pPr>
      <w:r>
        <w:rPr>
          <w:szCs w:val="28"/>
        </w:rPr>
        <w:br w:type="page"/>
      </w:r>
    </w:p>
    <w:p w:rsidR="007768DE" w:rsidRDefault="007768DE">
      <w:pPr>
        <w:pStyle w:val="Overskrift2"/>
        <w:divId w:val="1413505715"/>
        <w:rPr>
          <w:rFonts w:ascii="Arial" w:eastAsia="Times New Roman" w:hAnsi="Arial" w:cs="Arial"/>
          <w:color w:val="000000"/>
        </w:rPr>
      </w:pPr>
      <w:bookmarkStart w:id="7" w:name="Dagsordenpunkter"/>
      <w:r>
        <w:rPr>
          <w:rStyle w:val="punktoverskrift"/>
          <w:rFonts w:ascii="Arial" w:eastAsia="Times New Roman" w:hAnsi="Arial" w:cs="Arial"/>
          <w:color w:val="000000"/>
        </w:rPr>
        <w:lastRenderedPageBreak/>
        <w:t>1. Godkendelse af referat fra seneste møde</w:t>
      </w:r>
      <w:bookmarkStart w:id="8" w:name="Punkt17634"/>
    </w:p>
    <w:p w:rsidR="007768DE" w:rsidRDefault="007768DE">
      <w:pPr>
        <w:divId w:val="1413505715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p w:rsidR="007768DE" w:rsidRDefault="007768DE">
      <w:pPr>
        <w:spacing w:before="100" w:beforeAutospacing="1" w:after="100" w:afterAutospacing="1"/>
        <w:outlineLvl w:val="3"/>
        <w:divId w:val="1529830318"/>
        <w:rPr>
          <w:rFonts w:cs="Arial"/>
          <w:b/>
          <w:bCs/>
          <w:color w:val="000000"/>
          <w:sz w:val="27"/>
          <w:szCs w:val="27"/>
          <w:u w:val="single"/>
        </w:rPr>
      </w:pPr>
      <w:r>
        <w:rPr>
          <w:rFonts w:cs="Arial"/>
          <w:b/>
          <w:bCs/>
          <w:color w:val="000000"/>
          <w:sz w:val="27"/>
          <w:szCs w:val="27"/>
          <w:u w:val="single"/>
        </w:rPr>
        <w:t>Ligestillingsudvalget, den 12. august 2020</w:t>
      </w:r>
    </w:p>
    <w:p w:rsidR="007768DE" w:rsidRDefault="007768DE">
      <w:pPr>
        <w:pStyle w:val="NormalWeb"/>
        <w:divId w:val="9786062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Referatet er godkendt</w:t>
      </w:r>
    </w:p>
    <w:p w:rsidR="007768DE" w:rsidRDefault="007768DE">
      <w:pPr>
        <w:pStyle w:val="Overskrift2"/>
        <w:divId w:val="24334565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Bilag</w:t>
      </w:r>
    </w:p>
    <w:bookmarkEnd w:id="8"/>
    <w:p w:rsidR="007768DE" w:rsidRDefault="007768DE" w:rsidP="007768DE">
      <w:pPr>
        <w:pStyle w:val="bilagforpunkt"/>
        <w:numPr>
          <w:ilvl w:val="0"/>
          <w:numId w:val="21"/>
        </w:numPr>
        <w:divId w:val="24334565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/>
      </w:r>
      <w:r w:rsidR="00EE226A">
        <w:rPr>
          <w:rFonts w:ascii="Arial" w:eastAsia="Times New Roman" w:hAnsi="Arial" w:cs="Arial"/>
          <w:color w:val="000000"/>
        </w:rPr>
        <w:instrText>HYPERLINK "C:\\Users\\hrp\\AppData\\Local\\Microsoft\\Windows\\INetCache\\Content.Outlook\\JU9KNJ66\\Bilag\\Punkt 1 - Bilag 1 - Referat_moede_i_Ligestillingsudvalget_29_maj_2020pdf.pdf" \t "_blank"</w:instrText>
      </w:r>
      <w:r w:rsidR="00EE226A"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Style w:val="Hyperlink"/>
          <w:rFonts w:ascii="Arial" w:eastAsia="Times New Roman" w:hAnsi="Arial" w:cs="Arial"/>
        </w:rPr>
        <w:t>Referat møde i Ligestillingsudvalget 29. maj 2020.pdf</w:t>
      </w:r>
      <w:r>
        <w:rPr>
          <w:rFonts w:ascii="Arial" w:eastAsia="Times New Roman" w:hAnsi="Arial" w:cs="Arial"/>
          <w:color w:val="000000"/>
        </w:rPr>
        <w:fldChar w:fldCharType="end"/>
      </w:r>
    </w:p>
    <w:p w:rsidR="007768DE" w:rsidRDefault="007768DE">
      <w:pPr>
        <w:rPr>
          <w:sz w:val="22"/>
        </w:rPr>
      </w:pPr>
      <w:r>
        <w:rPr>
          <w:sz w:val="22"/>
        </w:rPr>
        <w:br w:type="page"/>
      </w:r>
    </w:p>
    <w:p w:rsidR="007768DE" w:rsidRDefault="007768DE">
      <w:pPr>
        <w:pStyle w:val="Overskrift2"/>
        <w:divId w:val="11810966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lastRenderedPageBreak/>
        <w:t>2. Godkendelse af dagsorden</w:t>
      </w:r>
      <w:bookmarkStart w:id="9" w:name="Punkt17635"/>
    </w:p>
    <w:p w:rsidR="007768DE" w:rsidRDefault="007768DE">
      <w:pPr>
        <w:divId w:val="11810966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p w:rsidR="007768DE" w:rsidRDefault="007768DE">
      <w:pPr>
        <w:spacing w:before="100" w:beforeAutospacing="1" w:after="100" w:afterAutospacing="1"/>
        <w:outlineLvl w:val="3"/>
        <w:divId w:val="811101578"/>
        <w:rPr>
          <w:rFonts w:cs="Arial"/>
          <w:b/>
          <w:bCs/>
          <w:color w:val="000000"/>
          <w:sz w:val="27"/>
          <w:szCs w:val="27"/>
          <w:u w:val="single"/>
        </w:rPr>
      </w:pPr>
      <w:r>
        <w:rPr>
          <w:rFonts w:cs="Arial"/>
          <w:b/>
          <w:bCs/>
          <w:color w:val="000000"/>
          <w:sz w:val="27"/>
          <w:szCs w:val="27"/>
          <w:u w:val="single"/>
        </w:rPr>
        <w:t>Ligestillingsudvalget, den 12. august 2020</w:t>
      </w:r>
    </w:p>
    <w:p w:rsidR="007768DE" w:rsidRDefault="007768DE">
      <w:pPr>
        <w:pStyle w:val="NormalWeb"/>
        <w:divId w:val="5662589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Dagsordenen er godkendt. </w:t>
      </w:r>
      <w:r>
        <w:rPr>
          <w:rFonts w:ascii="Arial" w:hAnsi="Arial" w:cs="Arial"/>
          <w:color w:val="000000"/>
        </w:rPr>
        <w:br/>
        <w:t>Afbud fra Peter Laursen, Bo Skou Frank, Jytta Eriksen og Mikkel Orry Amby</w:t>
      </w:r>
    </w:p>
    <w:p w:rsidR="007768DE" w:rsidRDefault="007768DE">
      <w:pPr>
        <w:pStyle w:val="NormalWeb"/>
        <w:divId w:val="56625898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bookmarkEnd w:id="9"/>
    <w:p w:rsidR="007768DE" w:rsidRDefault="007768DE">
      <w:pPr>
        <w:rPr>
          <w:sz w:val="22"/>
        </w:rPr>
      </w:pPr>
      <w:r>
        <w:rPr>
          <w:sz w:val="22"/>
        </w:rPr>
        <w:br w:type="page"/>
      </w:r>
    </w:p>
    <w:p w:rsidR="007768DE" w:rsidRDefault="007768DE">
      <w:pPr>
        <w:pStyle w:val="Overskrift2"/>
        <w:divId w:val="1313289225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lastRenderedPageBreak/>
        <w:t>3. Godkendelse af Ligestillingsredegørelse 2018-2020</w:t>
      </w:r>
      <w:bookmarkStart w:id="10" w:name="Punkt17636"/>
    </w:p>
    <w:p w:rsidR="007768DE" w:rsidRDefault="007768DE">
      <w:pPr>
        <w:divId w:val="1313289225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p w:rsidR="007768DE" w:rsidRDefault="007768DE">
      <w:pPr>
        <w:pStyle w:val="Overskrift3"/>
        <w:divId w:val="194275955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Sagsbeskrivelse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Kommuner skal hvert 3. år udarbejde en ligestillingsredegørelse.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Formålet med ligestillingsredegørelserne er: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At monitorere, sammenligne og fremme ligestillingsindsatser i det offentlige </w:t>
      </w:r>
    </w:p>
    <w:p w:rsidR="007768DE" w:rsidRDefault="007768DE">
      <w:pPr>
        <w:pStyle w:val="NormalWeb"/>
        <w:spacing w:after="60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At synliggøre indsatsen over for borgere og andre interesserede aktører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At indsamle god praksis som inspiration til myndighedernes videre arbejde med ligestilling.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Opbygning af indberetningsskemaet.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Indberetningen svarer på spørgsmål og emner indenfor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68DE" w:rsidRDefault="007768DE">
      <w:pPr>
        <w:pStyle w:val="NormalWeb"/>
        <w:spacing w:after="60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Personaleområdet </w:t>
      </w:r>
    </w:p>
    <w:p w:rsidR="007768DE" w:rsidRDefault="007768DE">
      <w:pPr>
        <w:pStyle w:val="NormalWeb"/>
        <w:spacing w:after="60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Kommunens kerneydelser generelt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Særligt tema om kommunens kerneydelser indenfor beskæftigelsesindsatsen for indvandrerkvinder og -mænd fra ikke-vestlige lande.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 noget nyt indeholder ligestillingsredegørelserne et specifikt tema. I 2020 er der særligt fokus på kommuners beskæftigelsesindsats over for indvandrerkvinder og -mænd fra ikke-vestlige lande. Der er erfaringsmæssigt særlige udfordringer i forhold til ikke-vestlige indvandrerkvinders arbejdsmarkedsdeltagelse, hvilket der kan være behov for at tage højde for i beskæftigelsesindsatsen.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Ligestillingsredegørelsen er </w:t>
      </w:r>
      <w:proofErr w:type="spellStart"/>
      <w:r>
        <w:rPr>
          <w:rFonts w:ascii="Arial" w:hAnsi="Arial" w:cs="Arial"/>
          <w:color w:val="000000"/>
        </w:rPr>
        <w:t>forudfyldt</w:t>
      </w:r>
      <w:proofErr w:type="spellEnd"/>
      <w:r>
        <w:rPr>
          <w:rFonts w:ascii="Arial" w:hAnsi="Arial" w:cs="Arial"/>
          <w:color w:val="000000"/>
        </w:rPr>
        <w:t xml:space="preserve"> fra ministeriet med fakta på kommunens ligestilling indenfor: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Personaleområdet: herunder kønsfordelingen i ledelse fordelt på lønrammer og personalet som helhed samt kønsfordelingen i personale på deltid og i antal af arbejdstimer. Data i disse tabeller er leveret af Kommunernes og Regionernes Løndatakontor Sirka. Tallene er fra november kvartal 2019.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Kerneydelser inden for beskæftigelsesindsatsen for indvandrere fra ikke-vestlige lande: herunder kommunens kønsfordeling af ikke-vestlige indvandrere, der er i beskæftigelse, uden for arbejdsstyrken og arbejdsløse, på offentlig forsørgelse i alt samt de forskellige former af offentlig forsørgelse og brugen af virksomhedsrettede tilbud og ordinær uddannelse. Data i disse tabeller er leveret af Jobindsats.dk og Danmarks Statistik. Tallene er fra tredje kvartal 2019. 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68DE" w:rsidRDefault="007768DE">
      <w:pPr>
        <w:pStyle w:val="NormalWeb"/>
        <w:divId w:val="19089555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68DE" w:rsidRDefault="007768DE">
      <w:pPr>
        <w:pStyle w:val="Overskrift3"/>
        <w:divId w:val="168401468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Retsgrundlag</w:t>
      </w:r>
    </w:p>
    <w:p w:rsidR="007768DE" w:rsidRDefault="007768DE">
      <w:pPr>
        <w:pStyle w:val="NormalWeb"/>
        <w:divId w:val="20589669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Alle kommuner, regioner og staten skal efter ligestillingslovens § 5 og 5a indberette en ligestillingsredegørelse om deres arbejde med ligestilling hvert tredje år. Der skal derfor indberettes ligestillingsredegørelser i 2020. I ligestillingsredegørelsen skal der redegøres for perioden 1. november 2017 til 31. maj 2020. </w:t>
      </w:r>
    </w:p>
    <w:p w:rsidR="007768DE" w:rsidRDefault="007768DE">
      <w:pPr>
        <w:pStyle w:val="NormalWeb"/>
        <w:divId w:val="205896690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Ligestillingsredegørelserne følger op på ligestillingslovens § 4 om, at alle offentlige myndigheder inden for deres område skal arbejde for ligestilling og indarbejde ligestilling i al planlægning og forvaltning. </w:t>
      </w:r>
    </w:p>
    <w:p w:rsidR="007768DE" w:rsidRDefault="007768DE">
      <w:pPr>
        <w:pStyle w:val="Overskrift3"/>
        <w:divId w:val="211925694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Formandskabet indstiller at</w:t>
      </w:r>
    </w:p>
    <w:p w:rsidR="007768DE" w:rsidRDefault="007768DE">
      <w:pPr>
        <w:pStyle w:val="NormalWeb"/>
        <w:divId w:val="7942539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Ligestillingsudvalget drøfter ligestillingsredegørelse med henblik på godkendelse på Kommunalbestyrelsens møde i august 2020.</w:t>
      </w:r>
    </w:p>
    <w:p w:rsidR="007768DE" w:rsidRDefault="007768DE">
      <w:pPr>
        <w:pStyle w:val="NormalWeb"/>
        <w:divId w:val="7942539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68DE" w:rsidRDefault="007768DE">
      <w:pPr>
        <w:spacing w:before="100" w:beforeAutospacing="1" w:after="100" w:afterAutospacing="1"/>
        <w:outlineLvl w:val="3"/>
        <w:divId w:val="680476718"/>
        <w:rPr>
          <w:rFonts w:cs="Arial"/>
          <w:b/>
          <w:bCs/>
          <w:color w:val="000000"/>
          <w:sz w:val="27"/>
          <w:szCs w:val="27"/>
          <w:u w:val="single"/>
        </w:rPr>
      </w:pPr>
      <w:r>
        <w:rPr>
          <w:rFonts w:cs="Arial"/>
          <w:b/>
          <w:bCs/>
          <w:color w:val="000000"/>
          <w:sz w:val="27"/>
          <w:szCs w:val="27"/>
          <w:u w:val="single"/>
        </w:rPr>
        <w:t>Ligestillingsudvalget, den 12. august 2020</w:t>
      </w:r>
    </w:p>
    <w:p w:rsidR="007768DE" w:rsidRDefault="007768DE">
      <w:pPr>
        <w:pStyle w:val="NormalWeb"/>
        <w:divId w:val="1351474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Ligestillingsredegørelsen blev drøftet, og det vurderes at den afspejler drøftelser og aktiviteter målrettet ligestilling i Jammerbugt Kommune.</w:t>
      </w:r>
      <w:r>
        <w:rPr>
          <w:rFonts w:ascii="Arial" w:hAnsi="Arial" w:cs="Arial"/>
          <w:color w:val="000000"/>
        </w:rPr>
        <w:br/>
        <w:t>Formand Lisbet Emmery orienterede om, at Ligestillingsudvalget får mulighed for dialog med kommunalbestyrelsen i ½ time under kommende temamøde.</w:t>
      </w:r>
    </w:p>
    <w:p w:rsidR="007768DE" w:rsidRDefault="007768DE">
      <w:pPr>
        <w:pStyle w:val="Overskrift2"/>
        <w:divId w:val="190992078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Bilag</w:t>
      </w:r>
    </w:p>
    <w:bookmarkEnd w:id="10"/>
    <w:p w:rsidR="007768DE" w:rsidRDefault="007768DE" w:rsidP="007768DE">
      <w:pPr>
        <w:pStyle w:val="bilagforpunkt"/>
        <w:numPr>
          <w:ilvl w:val="0"/>
          <w:numId w:val="22"/>
        </w:numPr>
        <w:divId w:val="190992078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/>
      </w:r>
      <w:r w:rsidR="00EE226A">
        <w:rPr>
          <w:rFonts w:ascii="Arial" w:eastAsia="Times New Roman" w:hAnsi="Arial" w:cs="Arial"/>
          <w:color w:val="000000"/>
        </w:rPr>
        <w:instrText>HYPERLINK "C:\\Users\\hrp\\AppData\\Local\\Microsoft\\Windows\\INetCache\\Content.Outlook\\JU9KNJ66\\Bilag\\Punkt 3 - Bilag 1 - Ligestillingsredegoerelse_2020.pdf" \t "_blank"</w:instrText>
      </w:r>
      <w:r w:rsidR="00EE226A"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Style w:val="Hyperlink"/>
          <w:rFonts w:ascii="Arial" w:eastAsia="Times New Roman" w:hAnsi="Arial" w:cs="Arial"/>
        </w:rPr>
        <w:t>Ligestillingsredegørelse 2020</w:t>
      </w:r>
      <w:r>
        <w:rPr>
          <w:rFonts w:ascii="Arial" w:eastAsia="Times New Roman" w:hAnsi="Arial" w:cs="Arial"/>
          <w:color w:val="000000"/>
        </w:rPr>
        <w:fldChar w:fldCharType="end"/>
      </w:r>
    </w:p>
    <w:p w:rsidR="007768DE" w:rsidRDefault="007768DE">
      <w:pPr>
        <w:rPr>
          <w:sz w:val="22"/>
        </w:rPr>
      </w:pPr>
      <w:r>
        <w:rPr>
          <w:sz w:val="22"/>
        </w:rPr>
        <w:br w:type="page"/>
      </w:r>
    </w:p>
    <w:p w:rsidR="007768DE" w:rsidRDefault="007768DE">
      <w:pPr>
        <w:pStyle w:val="Overskrift2"/>
        <w:divId w:val="1279753598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lastRenderedPageBreak/>
        <w:t>4. Eventuelt</w:t>
      </w:r>
      <w:bookmarkStart w:id="11" w:name="Punkt17637"/>
    </w:p>
    <w:p w:rsidR="007768DE" w:rsidRDefault="007768DE">
      <w:pPr>
        <w:divId w:val="1279753598"/>
        <w:rPr>
          <w:rFonts w:cs="Arial"/>
          <w:color w:val="000000"/>
        </w:rPr>
      </w:pPr>
      <w:r>
        <w:rPr>
          <w:rFonts w:cs="Arial"/>
          <w:color w:val="000000"/>
        </w:rPr>
        <w:t>81.00.15-G00-1-17/ Henriette Petersen</w:t>
      </w:r>
    </w:p>
    <w:p w:rsidR="007768DE" w:rsidRDefault="007768DE">
      <w:pPr>
        <w:pStyle w:val="Overskrift3"/>
        <w:divId w:val="11503612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Beslutningstema</w:t>
      </w:r>
    </w:p>
    <w:p w:rsidR="007768DE" w:rsidRDefault="007768DE">
      <w:pPr>
        <w:pStyle w:val="NormalWeb"/>
        <w:divId w:val="13661782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Til orientering</w:t>
      </w:r>
    </w:p>
    <w:p w:rsidR="007768DE" w:rsidRDefault="007768DE">
      <w:pPr>
        <w:pStyle w:val="Overskrift3"/>
        <w:divId w:val="14926739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Sagsbeskrivelse</w:t>
      </w:r>
    </w:p>
    <w:p w:rsidR="007768DE" w:rsidRDefault="007768DE">
      <w:pPr>
        <w:pStyle w:val="NormalWeb"/>
        <w:divId w:val="46157647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Formandskabet minder om invitation til dialogmøde om budget 2021 </w:t>
      </w:r>
    </w:p>
    <w:p w:rsidR="007768DE" w:rsidRDefault="007768DE">
      <w:pPr>
        <w:spacing w:before="100" w:beforeAutospacing="1" w:after="100" w:afterAutospacing="1"/>
        <w:outlineLvl w:val="3"/>
        <w:divId w:val="2062704256"/>
        <w:rPr>
          <w:rFonts w:cs="Arial"/>
          <w:b/>
          <w:bCs/>
          <w:color w:val="000000"/>
          <w:sz w:val="27"/>
          <w:szCs w:val="27"/>
          <w:u w:val="single"/>
        </w:rPr>
      </w:pPr>
      <w:r>
        <w:rPr>
          <w:rFonts w:cs="Arial"/>
          <w:b/>
          <w:bCs/>
          <w:color w:val="000000"/>
          <w:sz w:val="27"/>
          <w:szCs w:val="27"/>
          <w:u w:val="single"/>
        </w:rPr>
        <w:t>Ligestillingsudvalget, den 12. august 2020</w:t>
      </w:r>
    </w:p>
    <w:p w:rsidR="007768DE" w:rsidRDefault="007768DE">
      <w:pPr>
        <w:pStyle w:val="NormalWeb"/>
        <w:divId w:val="207840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blev opfordret til deltagelse i dialogmøde om budget 2021</w:t>
      </w:r>
      <w:r>
        <w:rPr>
          <w:rFonts w:ascii="Arial" w:hAnsi="Arial" w:cs="Arial"/>
          <w:color w:val="000000"/>
        </w:rPr>
        <w:br/>
        <w:t xml:space="preserve">Et supplerende budgetforslag om øget refusion til arbejdssteder med medarbejdere på barsel blev drøftet, og der var opbakning til, at </w:t>
      </w:r>
      <w:proofErr w:type="spellStart"/>
      <w:r>
        <w:rPr>
          <w:rFonts w:ascii="Arial" w:hAnsi="Arial" w:cs="Arial"/>
          <w:color w:val="000000"/>
        </w:rPr>
        <w:t>formandsskabet</w:t>
      </w:r>
      <w:proofErr w:type="spellEnd"/>
      <w:r>
        <w:rPr>
          <w:rFonts w:ascii="Arial" w:hAnsi="Arial" w:cs="Arial"/>
          <w:color w:val="000000"/>
        </w:rPr>
        <w:t xml:space="preserve"> fremsætter forslaget.</w:t>
      </w:r>
    </w:p>
    <w:p w:rsidR="007768DE" w:rsidRDefault="007768DE">
      <w:pPr>
        <w:pStyle w:val="NormalWeb"/>
        <w:divId w:val="207840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Oplæg til handlekatalog, der udmønter planstrategien, bliver behandlet som særskilt punkt på kommende møde i Ligestillingsudvalget.</w:t>
      </w:r>
    </w:p>
    <w:p w:rsidR="007768DE" w:rsidRDefault="007768DE">
      <w:pPr>
        <w:pStyle w:val="Overskrift2"/>
        <w:divId w:val="8858765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Bilag</w:t>
      </w:r>
    </w:p>
    <w:bookmarkEnd w:id="11"/>
    <w:p w:rsidR="007768DE" w:rsidRDefault="007768DE" w:rsidP="007768DE">
      <w:pPr>
        <w:pStyle w:val="bilagforpunkt"/>
        <w:numPr>
          <w:ilvl w:val="0"/>
          <w:numId w:val="23"/>
        </w:numPr>
        <w:divId w:val="88587650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/>
      </w:r>
      <w:r w:rsidR="00EE226A">
        <w:rPr>
          <w:rFonts w:ascii="Arial" w:eastAsia="Times New Roman" w:hAnsi="Arial" w:cs="Arial"/>
          <w:color w:val="000000"/>
        </w:rPr>
        <w:instrText>HYPERLINK "C:\\Users\\hrp\\AppData\\Local\\Microsoft\\Windows\\INetCache\\Content.Outlook\\JU9KNJ66\\Bilag\\Punkt 4 - Bilag 1 - Invitation_til_dialogmoede_om_Budget_2021.pdf" \t "_blank"</w:instrText>
      </w:r>
      <w:r w:rsidR="00EE226A">
        <w:rPr>
          <w:rFonts w:ascii="Arial" w:eastAsia="Times New Roman" w:hAnsi="Arial" w:cs="Arial"/>
          <w:color w:val="000000"/>
        </w:rPr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Style w:val="Hyperlink"/>
          <w:rFonts w:ascii="Arial" w:eastAsia="Times New Roman" w:hAnsi="Arial" w:cs="Arial"/>
        </w:rPr>
        <w:t>Invitation til dialogmøde om Budget 2021</w:t>
      </w:r>
      <w:r>
        <w:rPr>
          <w:rFonts w:ascii="Arial" w:eastAsia="Times New Roman" w:hAnsi="Arial" w:cs="Arial"/>
          <w:color w:val="000000"/>
        </w:rPr>
        <w:fldChar w:fldCharType="end"/>
      </w:r>
    </w:p>
    <w:bookmarkEnd w:id="7"/>
    <w:p w:rsidR="001319D4" w:rsidRDefault="001319D4">
      <w:pPr>
        <w:rPr>
          <w:sz w:val="22"/>
        </w:rPr>
      </w:pPr>
    </w:p>
    <w:p w:rsidR="001319D4" w:rsidRDefault="001319D4">
      <w:pPr>
        <w:rPr>
          <w:sz w:val="22"/>
        </w:rPr>
      </w:pPr>
      <w:r>
        <w:rPr>
          <w:sz w:val="22"/>
        </w:rPr>
        <w:br w:type="page"/>
      </w:r>
    </w:p>
    <w:p w:rsidR="001319D4" w:rsidRPr="001319D4" w:rsidRDefault="001319D4">
      <w:pPr>
        <w:rPr>
          <w:sz w:val="22"/>
        </w:rPr>
      </w:pPr>
    </w:p>
    <w:p w:rsidR="007768DE" w:rsidRDefault="007768DE">
      <w:pPr>
        <w:pStyle w:val="Overskrift2"/>
        <w:divId w:val="254289196"/>
        <w:rPr>
          <w:rFonts w:ascii="Arial" w:eastAsia="Times New Roman" w:hAnsi="Arial" w:cs="Arial"/>
          <w:color w:val="000000"/>
        </w:rPr>
      </w:pPr>
      <w:bookmarkStart w:id="12" w:name="Underskriftsark"/>
      <w:r>
        <w:rPr>
          <w:rFonts w:ascii="Arial" w:eastAsia="Times New Roman" w:hAnsi="Arial" w:cs="Arial"/>
          <w:color w:val="000000"/>
        </w:rPr>
        <w:t>Underskrifter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"/>
        <w:gridCol w:w="5670"/>
      </w:tblGrid>
      <w:tr w:rsidR="007768DE">
        <w:trPr>
          <w:divId w:val="254289196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Bøje Holmsgaard Lundtoft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8DE" w:rsidRDefault="007768DE">
            <w:pPr>
              <w:rPr>
                <w:sz w:val="20"/>
                <w:szCs w:val="20"/>
              </w:rPr>
            </w:pPr>
          </w:p>
        </w:tc>
      </w:tr>
      <w:tr w:rsidR="007768DE">
        <w:trPr>
          <w:divId w:val="254289196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Dorte Jønsson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8DE" w:rsidRDefault="007768DE">
            <w:pPr>
              <w:rPr>
                <w:sz w:val="20"/>
                <w:szCs w:val="20"/>
              </w:rPr>
            </w:pPr>
          </w:p>
        </w:tc>
      </w:tr>
      <w:tr w:rsidR="007768DE">
        <w:trPr>
          <w:divId w:val="254289196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Jytta Eriksen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8DE" w:rsidRDefault="007768DE">
            <w:pPr>
              <w:rPr>
                <w:sz w:val="20"/>
                <w:szCs w:val="20"/>
              </w:rPr>
            </w:pPr>
          </w:p>
        </w:tc>
      </w:tr>
      <w:tr w:rsidR="007768DE">
        <w:trPr>
          <w:divId w:val="254289196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Lisbet Emmery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8DE" w:rsidRDefault="007768DE">
            <w:pPr>
              <w:rPr>
                <w:sz w:val="20"/>
                <w:szCs w:val="20"/>
              </w:rPr>
            </w:pPr>
          </w:p>
        </w:tc>
      </w:tr>
      <w:tr w:rsidR="007768DE">
        <w:trPr>
          <w:divId w:val="254289196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Mikkel Orry Amby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8DE" w:rsidRDefault="007768DE">
            <w:pPr>
              <w:rPr>
                <w:sz w:val="20"/>
                <w:szCs w:val="20"/>
              </w:rPr>
            </w:pPr>
          </w:p>
        </w:tc>
      </w:tr>
      <w:tr w:rsidR="007768DE">
        <w:trPr>
          <w:divId w:val="254289196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Peter Albeck Laursen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8DE" w:rsidRDefault="007768DE">
            <w:pPr>
              <w:rPr>
                <w:sz w:val="20"/>
                <w:szCs w:val="20"/>
              </w:rPr>
            </w:pPr>
          </w:p>
        </w:tc>
      </w:tr>
      <w:tr w:rsidR="007768DE">
        <w:trPr>
          <w:divId w:val="254289196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Ida Rytter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8DE" w:rsidRDefault="007768DE">
            <w:pPr>
              <w:rPr>
                <w:sz w:val="20"/>
                <w:szCs w:val="20"/>
              </w:rPr>
            </w:pPr>
          </w:p>
        </w:tc>
      </w:tr>
      <w:tr w:rsidR="007768DE">
        <w:trPr>
          <w:divId w:val="254289196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Carsten Kaalbye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8DE" w:rsidRDefault="007768DE">
            <w:pPr>
              <w:rPr>
                <w:sz w:val="20"/>
                <w:szCs w:val="20"/>
              </w:rPr>
            </w:pPr>
          </w:p>
        </w:tc>
      </w:tr>
      <w:tr w:rsidR="007768DE">
        <w:trPr>
          <w:divId w:val="254289196"/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 Skou 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8DE" w:rsidRDefault="007768DE">
            <w:pPr>
              <w:rPr>
                <w:rFonts w:cs="Arial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768DE" w:rsidRDefault="007768DE">
            <w:pPr>
              <w:rPr>
                <w:sz w:val="20"/>
                <w:szCs w:val="20"/>
              </w:rPr>
            </w:pPr>
          </w:p>
        </w:tc>
      </w:tr>
    </w:tbl>
    <w:p w:rsidR="007768DE" w:rsidRDefault="007768DE">
      <w:pPr>
        <w:divId w:val="254289196"/>
      </w:pPr>
    </w:p>
    <w:bookmarkEnd w:id="12"/>
    <w:p w:rsidR="00F50B06" w:rsidRDefault="00F50B06" w:rsidP="00F50B06"/>
    <w:p w:rsidR="000D536D" w:rsidRPr="00F50B06" w:rsidRDefault="000D536D" w:rsidP="00F50B06"/>
    <w:sectPr w:rsidR="000D536D" w:rsidRPr="00F50B06" w:rsidSect="00162355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37" w:rsidRDefault="00944437" w:rsidP="00770C54">
      <w:r>
        <w:separator/>
      </w:r>
    </w:p>
  </w:endnote>
  <w:endnote w:type="continuationSeparator" w:id="0">
    <w:p w:rsidR="00944437" w:rsidRDefault="00944437" w:rsidP="0077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37269"/>
      <w:docPartObj>
        <w:docPartGallery w:val="Page Numbers (Bottom of Page)"/>
        <w:docPartUnique/>
      </w:docPartObj>
    </w:sdtPr>
    <w:sdtEndPr/>
    <w:sdtContent>
      <w:p w:rsidR="00162355" w:rsidRDefault="004A653E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355" w:rsidRDefault="001623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37266"/>
      <w:docPartObj>
        <w:docPartGallery w:val="Page Numbers (Bottom of Page)"/>
        <w:docPartUnique/>
      </w:docPartObj>
    </w:sdtPr>
    <w:sdtEndPr/>
    <w:sdtContent>
      <w:p w:rsidR="00162355" w:rsidRDefault="00EE226A">
        <w:pPr>
          <w:pStyle w:val="Sidefod"/>
          <w:jc w:val="right"/>
        </w:pPr>
      </w:p>
    </w:sdtContent>
  </w:sdt>
  <w:p w:rsidR="00162355" w:rsidRDefault="00162355" w:rsidP="0016235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37" w:rsidRDefault="00944437" w:rsidP="00770C54">
      <w:r>
        <w:separator/>
      </w:r>
    </w:p>
  </w:footnote>
  <w:footnote w:type="continuationSeparator" w:id="0">
    <w:p w:rsidR="00944437" w:rsidRDefault="00944437" w:rsidP="0077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54" w:rsidRPr="00754DF0" w:rsidRDefault="007768DE" w:rsidP="00F50B06">
    <w:pPr>
      <w:pStyle w:val="Sidehoved"/>
      <w:tabs>
        <w:tab w:val="clear" w:pos="4819"/>
      </w:tabs>
    </w:pPr>
    <w:bookmarkStart w:id="13" w:name="Udvalg"/>
    <w:r>
      <w:rPr>
        <w:noProof/>
      </w:rPr>
      <w:t>Ligestil</w:t>
    </w:r>
    <w:bookmarkEnd w:id="13"/>
    <w:r>
      <w:rPr>
        <w:noProof/>
      </w:rPr>
      <w:t>lingsudvalget</w:t>
    </w:r>
    <w:r w:rsidR="00770C54" w:rsidRPr="00754DF0">
      <w:tab/>
    </w:r>
    <w:bookmarkStart w:id="14" w:name="Mødedato"/>
    <w:r>
      <w:rPr>
        <w:noProof/>
      </w:rPr>
      <w:t>12. august</w:t>
    </w:r>
    <w:bookmarkEnd w:id="14"/>
    <w:r>
      <w:rPr>
        <w:noProof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02"/>
    <w:multiLevelType w:val="hybridMultilevel"/>
    <w:tmpl w:val="5FC8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F57"/>
    <w:multiLevelType w:val="multilevel"/>
    <w:tmpl w:val="1A6A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979A1"/>
    <w:multiLevelType w:val="hybridMultilevel"/>
    <w:tmpl w:val="E1AC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D81"/>
    <w:multiLevelType w:val="hybridMultilevel"/>
    <w:tmpl w:val="351A7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00B"/>
    <w:multiLevelType w:val="hybridMultilevel"/>
    <w:tmpl w:val="D60634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05B90"/>
    <w:multiLevelType w:val="hybridMultilevel"/>
    <w:tmpl w:val="C0E82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F74"/>
    <w:multiLevelType w:val="hybridMultilevel"/>
    <w:tmpl w:val="0E52D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1277"/>
    <w:multiLevelType w:val="hybridMultilevel"/>
    <w:tmpl w:val="D5083ECE"/>
    <w:lvl w:ilvl="0" w:tplc="A72A8C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31142"/>
    <w:multiLevelType w:val="hybridMultilevel"/>
    <w:tmpl w:val="90EC552A"/>
    <w:lvl w:ilvl="0" w:tplc="64F09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5F16"/>
    <w:multiLevelType w:val="hybridMultilevel"/>
    <w:tmpl w:val="45041D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62204"/>
    <w:multiLevelType w:val="hybridMultilevel"/>
    <w:tmpl w:val="48042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900DF"/>
    <w:multiLevelType w:val="multilevel"/>
    <w:tmpl w:val="554E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247B8F"/>
    <w:multiLevelType w:val="hybridMultilevel"/>
    <w:tmpl w:val="F77CE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5997"/>
    <w:multiLevelType w:val="hybridMultilevel"/>
    <w:tmpl w:val="797E7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CB9"/>
    <w:multiLevelType w:val="hybridMultilevel"/>
    <w:tmpl w:val="6CC68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6445"/>
    <w:multiLevelType w:val="hybridMultilevel"/>
    <w:tmpl w:val="CC080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C88"/>
    <w:multiLevelType w:val="hybridMultilevel"/>
    <w:tmpl w:val="F8265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5114"/>
    <w:multiLevelType w:val="hybridMultilevel"/>
    <w:tmpl w:val="86120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01F50"/>
    <w:multiLevelType w:val="multilevel"/>
    <w:tmpl w:val="040E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1222B"/>
    <w:multiLevelType w:val="hybridMultilevel"/>
    <w:tmpl w:val="F3A48F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808BF"/>
    <w:multiLevelType w:val="hybridMultilevel"/>
    <w:tmpl w:val="7BD8A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679BD"/>
    <w:multiLevelType w:val="hybridMultilevel"/>
    <w:tmpl w:val="34F63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3608"/>
    <w:multiLevelType w:val="hybridMultilevel"/>
    <w:tmpl w:val="212E6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15"/>
  </w:num>
  <w:num w:numId="10">
    <w:abstractNumId w:val="2"/>
  </w:num>
  <w:num w:numId="11">
    <w:abstractNumId w:val="3"/>
  </w:num>
  <w:num w:numId="12">
    <w:abstractNumId w:val="21"/>
  </w:num>
  <w:num w:numId="13">
    <w:abstractNumId w:val="5"/>
  </w:num>
  <w:num w:numId="14">
    <w:abstractNumId w:val="16"/>
  </w:num>
  <w:num w:numId="15">
    <w:abstractNumId w:val="4"/>
  </w:num>
  <w:num w:numId="16">
    <w:abstractNumId w:val="1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14"/>
  </w:num>
  <w:num w:numId="21">
    <w:abstractNumId w:val="11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DocWrapped" w:val="True"/>
    <w:docVar w:name="ICLInviaDocumentId" w:val="{A6EC9C8D-E725-11D6-AF53-00300512166F}"/>
    <w:docVar w:name="ICLInviaLocalDocument" w:val="False"/>
    <w:docVar w:name="ICLInviaNewDocument" w:val="False"/>
    <w:docVar w:name="ICLInviaTemplate" w:val="False"/>
  </w:docVars>
  <w:rsids>
    <w:rsidRoot w:val="00281650"/>
    <w:rsid w:val="000D536D"/>
    <w:rsid w:val="001319D4"/>
    <w:rsid w:val="00140E20"/>
    <w:rsid w:val="00162355"/>
    <w:rsid w:val="00281650"/>
    <w:rsid w:val="00293445"/>
    <w:rsid w:val="002A4259"/>
    <w:rsid w:val="003E6ECA"/>
    <w:rsid w:val="003F60E8"/>
    <w:rsid w:val="00403029"/>
    <w:rsid w:val="00466848"/>
    <w:rsid w:val="004A653E"/>
    <w:rsid w:val="006257D1"/>
    <w:rsid w:val="00707ECC"/>
    <w:rsid w:val="00754DF0"/>
    <w:rsid w:val="00770C54"/>
    <w:rsid w:val="00776118"/>
    <w:rsid w:val="007768DE"/>
    <w:rsid w:val="007B61A3"/>
    <w:rsid w:val="00856CBB"/>
    <w:rsid w:val="00944437"/>
    <w:rsid w:val="00AB0D49"/>
    <w:rsid w:val="00AD3C81"/>
    <w:rsid w:val="00BC3CD3"/>
    <w:rsid w:val="00D12812"/>
    <w:rsid w:val="00EE226A"/>
    <w:rsid w:val="00F50B06"/>
    <w:rsid w:val="00FA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D5F66F-351E-4582-B347-5E111C1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06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816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7768DE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7768DE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28165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281650"/>
  </w:style>
  <w:style w:type="paragraph" w:styleId="Indholdsfortegnelse2">
    <w:name w:val="toc 2"/>
    <w:basedOn w:val="Normal"/>
    <w:next w:val="Normal"/>
    <w:autoRedefine/>
    <w:semiHidden/>
    <w:rsid w:val="00281650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281650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281650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281650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281650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281650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281650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281650"/>
    <w:pPr>
      <w:ind w:left="1920"/>
    </w:pPr>
  </w:style>
  <w:style w:type="character" w:customStyle="1" w:styleId="Overskrift1Tegn">
    <w:name w:val="Overskrift 1 Tegn"/>
    <w:basedOn w:val="Standardskrifttypeiafsnit"/>
    <w:link w:val="Overskrift1"/>
    <w:rsid w:val="00F50B06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table" w:styleId="Tabel-Gitter">
    <w:name w:val="Table Grid"/>
    <w:basedOn w:val="Tabel-Normal"/>
    <w:uiPriority w:val="59"/>
    <w:rsid w:val="00F5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50B0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0B06"/>
  </w:style>
  <w:style w:type="paragraph" w:styleId="Sidefod">
    <w:name w:val="footer"/>
    <w:basedOn w:val="Normal"/>
    <w:link w:val="SidefodTegn"/>
    <w:uiPriority w:val="99"/>
    <w:rsid w:val="003E6ECA"/>
    <w:pPr>
      <w:tabs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sid w:val="00AD3C81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AD3C81"/>
    <w:pPr>
      <w:ind w:left="720"/>
      <w:contextualSpacing/>
    </w:pPr>
    <w:rPr>
      <w:rFonts w:eastAsiaTheme="minorHAnsi" w:cs="Arial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C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C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62355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8DE"/>
    <w:rPr>
      <w:rFonts w:ascii="Times New Roman" w:eastAsiaTheme="minorEastAsia" w:hAnsi="Times New Roma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68DE"/>
    <w:rPr>
      <w:rFonts w:eastAsiaTheme="minorEastAsia"/>
      <w:b/>
      <w:bCs/>
      <w:sz w:val="36"/>
      <w:szCs w:val="36"/>
    </w:rPr>
  </w:style>
  <w:style w:type="character" w:customStyle="1" w:styleId="punktoverskrift">
    <w:name w:val="punktoverskrift"/>
    <w:basedOn w:val="Standardskrifttypeiafsnit"/>
    <w:rsid w:val="007768DE"/>
  </w:style>
  <w:style w:type="paragraph" w:customStyle="1" w:styleId="bilagforpunkt">
    <w:name w:val="bilagforpunkt"/>
    <w:basedOn w:val="Normal"/>
    <w:rsid w:val="007768D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768DE"/>
    <w:rPr>
      <w:rFonts w:eastAsiaTheme="minorEastAsi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1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he\LOCALS~1\Temp\8\eDoc%20Temporary%20Files\389440F9-C802-4D1C-8591-F104E3D5A21F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389440F9-C802-4D1C-8591-F104E3D5A21F</Template>
  <TotalTime>1</TotalTime>
  <Pages>8</Pages>
  <Words>726</Words>
  <Characters>4435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Unavngivent dokument</vt:lpstr>
      <vt:lpstr>Unavngivent dokument</vt:lpstr>
    </vt:vector>
  </TitlesOfParts>
  <Company>ICL Invia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Unavngivent dokument</dc:title>
  <dc:subject/>
  <dc:creator>xenadm</dc:creator>
  <cp:keywords/>
  <dc:description/>
  <cp:lastModifiedBy>Henriette Petersen</cp:lastModifiedBy>
  <cp:revision>2</cp:revision>
  <dcterms:created xsi:type="dcterms:W3CDTF">2020-08-17T16:55:00Z</dcterms:created>
  <dcterms:modified xsi:type="dcterms:W3CDTF">2020-08-17T16:55:00Z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LInviaReadOnly">
    <vt:bool>false</vt:bool>
  </property>
  <property fmtid="{D5CDD505-2E9C-101B-9397-08002B2CF9AE}" pid="3" name="eDocAgendaCommittee">
    <vt:lpwstr>Kommunalbestyrelsen</vt:lpwstr>
  </property>
  <property fmtid="{D5CDD505-2E9C-101B-9397-08002B2CF9AE}" pid="4" name="eDocAgendaMeetingDate">
    <vt:lpwstr>13.12.2012</vt:lpwstr>
  </property>
  <property fmtid="{D5CDD505-2E9C-101B-9397-08002B2CF9AE}" pid="5" name="eDocAgendaMeetingTime">
    <vt:lpwstr>17:00</vt:lpwstr>
  </property>
  <property fmtid="{D5CDD505-2E9C-101B-9397-08002B2CF9AE}" pid="6" name="eDocAgendaMeetingPlace">
    <vt:lpwstr>Byrådssalen, Jammerbugt Rådhus</vt:lpwstr>
  </property>
</Properties>
</file>