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5A65" w14:textId="77777777" w:rsidR="003D559B" w:rsidRPr="007C2956" w:rsidRDefault="003D559B" w:rsidP="003D559B">
      <w:pPr>
        <w:tabs>
          <w:tab w:val="left" w:pos="6480"/>
        </w:tabs>
        <w:rPr>
          <w:rFonts w:ascii="Arial" w:hAnsi="Arial" w:cs="Arial"/>
        </w:rPr>
      </w:pPr>
    </w:p>
    <w:p w14:paraId="3C16C862" w14:textId="77777777" w:rsidR="007C37FF" w:rsidRDefault="007C37FF" w:rsidP="007C37FF">
      <w:pPr>
        <w:pStyle w:val="Overskrift2"/>
      </w:pPr>
      <w:r>
        <w:t>Tilbudsblanket</w:t>
      </w:r>
      <w:r w:rsidR="00D55FD4">
        <w:t xml:space="preserve"> – </w:t>
      </w:r>
      <w:r w:rsidR="00550FC6">
        <w:t>Elbæksmindevej</w:t>
      </w:r>
      <w:r w:rsidR="00D55FD4">
        <w:t xml:space="preserve">, </w:t>
      </w:r>
      <w:r w:rsidR="00550FC6">
        <w:t>Biersted</w:t>
      </w:r>
    </w:p>
    <w:p w14:paraId="6EE95EEC" w14:textId="77777777" w:rsidR="007A5AD8" w:rsidRDefault="007A5AD8" w:rsidP="007A5AD8">
      <w:pPr>
        <w:rPr>
          <w:rFonts w:ascii="Arial" w:hAnsi="Arial" w:cs="Arial"/>
          <w:b/>
          <w:bCs/>
        </w:rPr>
      </w:pPr>
    </w:p>
    <w:p w14:paraId="51121C76" w14:textId="77777777" w:rsidR="007C37FF" w:rsidRDefault="007C37FF" w:rsidP="007C37FF">
      <w:pPr>
        <w:rPr>
          <w:rFonts w:ascii="Arial" w:hAnsi="Arial" w:cs="Arial"/>
        </w:rPr>
      </w:pPr>
    </w:p>
    <w:p w14:paraId="3EDAB1EF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Undertegnede</w:t>
      </w:r>
    </w:p>
    <w:p w14:paraId="66E8FA35" w14:textId="77777777" w:rsidR="007C37FF" w:rsidRDefault="007C37FF" w:rsidP="007C37FF">
      <w:pPr>
        <w:rPr>
          <w:rFonts w:ascii="Arial" w:hAnsi="Arial" w:cs="Arial"/>
        </w:rPr>
      </w:pPr>
    </w:p>
    <w:p w14:paraId="12D3C209" w14:textId="77777777" w:rsidR="007C37FF" w:rsidRDefault="007C37FF" w:rsidP="007C37F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7C37FF" w14:paraId="7BC88108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60C793A2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Navn: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788D0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41F11A97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60AF835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7DE0DD18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368EEBBD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67B9E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  <w:tr w:rsidR="007C37FF" w14:paraId="135DB258" w14:textId="77777777" w:rsidTr="00A11EA4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995E38D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</w:rPr>
            </w:pPr>
          </w:p>
          <w:p w14:paraId="66478A1D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  <w:r>
              <w:rPr>
                <w:rFonts w:ascii="Arial" w:hAnsi="Arial" w:cs="Arial"/>
              </w:rPr>
              <w:t xml:space="preserve">Cpr./CVR.nr.: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A57F8" w14:textId="77777777" w:rsidR="007C37FF" w:rsidRDefault="007C37FF" w:rsidP="00A11EA4">
            <w:pPr>
              <w:spacing w:line="288" w:lineRule="auto"/>
              <w:ind w:right="470"/>
              <w:rPr>
                <w:rFonts w:ascii="Arial" w:hAnsi="Arial" w:cs="Arial"/>
                <w:smallCaps/>
                <w:spacing w:val="5"/>
                <w:sz w:val="22"/>
              </w:rPr>
            </w:pPr>
          </w:p>
        </w:tc>
      </w:tr>
    </w:tbl>
    <w:p w14:paraId="0C8F8701" w14:textId="77777777" w:rsidR="007C37FF" w:rsidRDefault="007C37FF" w:rsidP="007C37FF">
      <w:pPr>
        <w:rPr>
          <w:rFonts w:ascii="Arial" w:hAnsi="Arial" w:cs="Arial"/>
        </w:rPr>
      </w:pPr>
    </w:p>
    <w:p w14:paraId="793AEB34" w14:textId="77777777" w:rsidR="00DB5E47" w:rsidRDefault="00DB5E47" w:rsidP="007C37FF">
      <w:pPr>
        <w:rPr>
          <w:rFonts w:ascii="Arial" w:hAnsi="Arial" w:cs="Arial"/>
        </w:rPr>
      </w:pPr>
    </w:p>
    <w:p w14:paraId="645E32C8" w14:textId="77777777" w:rsidR="007C37FF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Mailadresse:                    _________________________________   </w:t>
      </w:r>
    </w:p>
    <w:p w14:paraId="0CCF1D78" w14:textId="77777777" w:rsidR="00DB5E47" w:rsidRDefault="00DB5E47" w:rsidP="007C37FF">
      <w:pPr>
        <w:rPr>
          <w:rFonts w:ascii="Arial" w:hAnsi="Arial" w:cs="Arial"/>
        </w:rPr>
      </w:pPr>
    </w:p>
    <w:p w14:paraId="00AA2CE9" w14:textId="77777777" w:rsidR="00DB5E47" w:rsidRDefault="00DB5E47" w:rsidP="007C37FF">
      <w:pPr>
        <w:rPr>
          <w:rFonts w:ascii="Arial" w:hAnsi="Arial" w:cs="Arial"/>
        </w:rPr>
      </w:pPr>
    </w:p>
    <w:p w14:paraId="1B898F7C" w14:textId="77777777" w:rsidR="00DB5E47" w:rsidRDefault="00DB5E47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Telf.-/mob.nr:                   _________________________________   </w:t>
      </w:r>
    </w:p>
    <w:p w14:paraId="07523B4E" w14:textId="77777777" w:rsidR="007C37FF" w:rsidRDefault="007C37FF" w:rsidP="007C37FF">
      <w:pPr>
        <w:rPr>
          <w:rFonts w:ascii="Arial" w:hAnsi="Arial" w:cs="Arial"/>
        </w:rPr>
      </w:pPr>
    </w:p>
    <w:p w14:paraId="78B9C13D" w14:textId="77777777" w:rsidR="00DB5E47" w:rsidRDefault="00DB5E47" w:rsidP="007C37FF">
      <w:pPr>
        <w:rPr>
          <w:rFonts w:ascii="Arial" w:hAnsi="Arial" w:cs="Arial"/>
        </w:rPr>
      </w:pPr>
    </w:p>
    <w:p w14:paraId="09373591" w14:textId="77777777" w:rsidR="00DB5E47" w:rsidRDefault="00DB5E47" w:rsidP="007C37FF">
      <w:pPr>
        <w:rPr>
          <w:rFonts w:ascii="Arial" w:hAnsi="Arial" w:cs="Arial"/>
        </w:rPr>
      </w:pPr>
    </w:p>
    <w:p w14:paraId="260EA2DD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Tilbyder herved   </w:t>
      </w:r>
      <w:r>
        <w:rPr>
          <w:rFonts w:ascii="Arial" w:hAnsi="Arial" w:cs="Arial"/>
          <w:u w:val="single"/>
        </w:rPr>
        <w:t xml:space="preserve">                    kr.</w:t>
      </w:r>
      <w:r>
        <w:rPr>
          <w:rFonts w:ascii="Arial" w:hAnsi="Arial" w:cs="Arial"/>
        </w:rPr>
        <w:t xml:space="preserve"> for køb af følgende byggegrund</w:t>
      </w:r>
    </w:p>
    <w:p w14:paraId="1A8AD20D" w14:textId="77777777" w:rsidR="007C37FF" w:rsidRDefault="007C37FF" w:rsidP="007C37FF">
      <w:pPr>
        <w:rPr>
          <w:rFonts w:ascii="Arial" w:hAnsi="Arial" w:cs="Arial"/>
        </w:rPr>
      </w:pPr>
    </w:p>
    <w:p w14:paraId="5AA9076D" w14:textId="77777777" w:rsidR="007C37FF" w:rsidRDefault="007C37FF" w:rsidP="007C37FF">
      <w:pPr>
        <w:rPr>
          <w:rFonts w:ascii="Arial" w:hAnsi="Arial" w:cs="Arial"/>
        </w:rPr>
      </w:pPr>
    </w:p>
    <w:p w14:paraId="218EBE1C" w14:textId="3EE5AFC6" w:rsidR="007C37FF" w:rsidRPr="009779B8" w:rsidRDefault="00550FC6" w:rsidP="007C37F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Elbæksmindevej</w:t>
      </w:r>
      <w:r w:rsidR="00D55FD4">
        <w:rPr>
          <w:rFonts w:ascii="Arial" w:hAnsi="Arial" w:cs="Arial"/>
        </w:rPr>
        <w:t xml:space="preserve"> nr.  </w:t>
      </w:r>
      <w:r w:rsidR="009779B8">
        <w:rPr>
          <w:rFonts w:ascii="Arial" w:hAnsi="Arial" w:cs="Arial"/>
          <w:u w:val="single"/>
        </w:rPr>
        <w:t>15</w:t>
      </w:r>
    </w:p>
    <w:p w14:paraId="7C200605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adresse anføres her)</w:t>
      </w:r>
    </w:p>
    <w:p w14:paraId="7393E373" w14:textId="77777777" w:rsidR="007C37FF" w:rsidRDefault="007C37FF" w:rsidP="007C37FF">
      <w:pPr>
        <w:rPr>
          <w:rFonts w:ascii="Arial" w:hAnsi="Arial" w:cs="Arial"/>
        </w:rPr>
      </w:pPr>
    </w:p>
    <w:p w14:paraId="0B89B9E0" w14:textId="77777777" w:rsidR="007C37FF" w:rsidRDefault="007C37FF" w:rsidP="007C37FF">
      <w:pPr>
        <w:rPr>
          <w:rFonts w:ascii="Arial" w:hAnsi="Arial" w:cs="Arial"/>
        </w:rPr>
      </w:pPr>
    </w:p>
    <w:p w14:paraId="3DAC8D08" w14:textId="4E3DDAF3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 areal </w:t>
      </w:r>
      <w:r w:rsidR="009779B8">
        <w:rPr>
          <w:rFonts w:ascii="Arial" w:hAnsi="Arial" w:cs="Arial"/>
        </w:rPr>
        <w:t xml:space="preserve">  </w:t>
      </w:r>
      <w:r w:rsidR="009779B8" w:rsidRPr="009779B8">
        <w:rPr>
          <w:rFonts w:ascii="Arial" w:hAnsi="Arial" w:cs="Arial"/>
          <w:u w:val="single"/>
        </w:rPr>
        <w:t>1.300</w:t>
      </w:r>
      <w:r>
        <w:rPr>
          <w:rFonts w:ascii="Arial" w:hAnsi="Arial" w:cs="Arial"/>
        </w:rPr>
        <w:t>__m2.</w:t>
      </w:r>
    </w:p>
    <w:p w14:paraId="1FAB50C3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(Grundens areal anføres her)</w:t>
      </w:r>
    </w:p>
    <w:p w14:paraId="0A460F0D" w14:textId="77777777" w:rsidR="007C37FF" w:rsidRDefault="007C37FF" w:rsidP="007C37FF">
      <w:pPr>
        <w:rPr>
          <w:rFonts w:ascii="Arial" w:hAnsi="Arial" w:cs="Arial"/>
        </w:rPr>
      </w:pPr>
    </w:p>
    <w:p w14:paraId="3CBC20C4" w14:textId="77777777" w:rsidR="00867824" w:rsidRDefault="00867824" w:rsidP="007C37FF">
      <w:pPr>
        <w:rPr>
          <w:rFonts w:ascii="Arial" w:hAnsi="Arial" w:cs="Arial"/>
        </w:rPr>
      </w:pPr>
    </w:p>
    <w:p w14:paraId="1841DE24" w14:textId="5A235A24" w:rsidR="00867824" w:rsidRPr="0036298C" w:rsidRDefault="00867824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Dato for overtagelse: </w:t>
      </w:r>
      <w:r w:rsidR="007A5AD8">
        <w:rPr>
          <w:rFonts w:ascii="Arial" w:hAnsi="Arial" w:cs="Arial"/>
        </w:rPr>
        <w:t>_____________</w:t>
      </w:r>
      <w:r w:rsidR="009779B8">
        <w:rPr>
          <w:rFonts w:ascii="Arial" w:hAnsi="Arial" w:cs="Arial"/>
        </w:rPr>
        <w:t xml:space="preserve"> </w:t>
      </w:r>
    </w:p>
    <w:p w14:paraId="31F3C3E0" w14:textId="77777777" w:rsidR="007C37FF" w:rsidRDefault="007C37FF" w:rsidP="007C37FF">
      <w:pPr>
        <w:rPr>
          <w:rFonts w:ascii="Arial" w:hAnsi="Arial" w:cs="Arial"/>
        </w:rPr>
      </w:pPr>
    </w:p>
    <w:p w14:paraId="6FAE3613" w14:textId="77777777" w:rsidR="00867824" w:rsidRDefault="00867824" w:rsidP="007C37FF">
      <w:pPr>
        <w:rPr>
          <w:rFonts w:ascii="Arial" w:hAnsi="Arial" w:cs="Arial"/>
        </w:rPr>
      </w:pPr>
    </w:p>
    <w:p w14:paraId="095D5E9B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>Tilbudsgiver bekræfter ved sin underskrift at have læst og accepteret salgsvilkår</w:t>
      </w:r>
      <w:r w:rsidR="007766FF">
        <w:rPr>
          <w:rFonts w:ascii="Arial" w:hAnsi="Arial" w:cs="Arial"/>
        </w:rPr>
        <w:t xml:space="preserve"> med tilhørende bilag.</w:t>
      </w:r>
      <w:r>
        <w:rPr>
          <w:rFonts w:ascii="Arial" w:hAnsi="Arial" w:cs="Arial"/>
        </w:rPr>
        <w:t xml:space="preserve"> </w:t>
      </w:r>
    </w:p>
    <w:p w14:paraId="5E0322C5" w14:textId="77777777" w:rsidR="007C37FF" w:rsidRDefault="007C37FF" w:rsidP="007C37FF">
      <w:pPr>
        <w:rPr>
          <w:rFonts w:ascii="Arial" w:hAnsi="Arial" w:cs="Arial"/>
        </w:rPr>
      </w:pPr>
    </w:p>
    <w:p w14:paraId="3959BDD4" w14:textId="77777777" w:rsidR="007C37FF" w:rsidRDefault="007C37FF" w:rsidP="007C37FF">
      <w:pPr>
        <w:rPr>
          <w:rFonts w:ascii="Arial" w:hAnsi="Arial" w:cs="Arial"/>
        </w:rPr>
      </w:pPr>
    </w:p>
    <w:p w14:paraId="42D434D3" w14:textId="2ED11CA3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              /               </w:t>
      </w:r>
      <w:r w:rsidR="007F0172">
        <w:rPr>
          <w:rFonts w:ascii="Arial" w:hAnsi="Arial" w:cs="Arial"/>
        </w:rPr>
        <w:t>202</w:t>
      </w:r>
      <w:r w:rsidR="009779B8">
        <w:rPr>
          <w:rFonts w:ascii="Arial" w:hAnsi="Arial" w:cs="Arial"/>
        </w:rPr>
        <w:t>4</w:t>
      </w:r>
    </w:p>
    <w:p w14:paraId="61FB4F14" w14:textId="77777777" w:rsidR="007C37FF" w:rsidRDefault="007C37FF" w:rsidP="007C37FF">
      <w:pPr>
        <w:rPr>
          <w:rFonts w:ascii="Arial" w:hAnsi="Arial" w:cs="Arial"/>
        </w:rPr>
      </w:pPr>
    </w:p>
    <w:p w14:paraId="01159699" w14:textId="77777777" w:rsidR="007C37FF" w:rsidRDefault="007C37FF" w:rsidP="007C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</w:t>
      </w:r>
    </w:p>
    <w:p w14:paraId="343F2760" w14:textId="77777777" w:rsidR="003D559B" w:rsidRDefault="007C37FF" w:rsidP="00767B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Tilbudsgivers underskrift</w:t>
      </w:r>
    </w:p>
    <w:p w14:paraId="75D665C4" w14:textId="77777777" w:rsidR="00DB5E47" w:rsidRDefault="00DB5E47" w:rsidP="00767B1B">
      <w:pPr>
        <w:rPr>
          <w:rFonts w:ascii="Arial" w:hAnsi="Arial" w:cs="Arial"/>
        </w:rPr>
      </w:pPr>
    </w:p>
    <w:p w14:paraId="3D0AF804" w14:textId="77777777" w:rsidR="00D55FD4" w:rsidRDefault="00D55FD4" w:rsidP="00767B1B">
      <w:pPr>
        <w:rPr>
          <w:rFonts w:ascii="Arial" w:hAnsi="Arial" w:cs="Arial"/>
        </w:rPr>
      </w:pPr>
    </w:p>
    <w:sectPr w:rsidR="00D55FD4" w:rsidSect="00DB5E47">
      <w:headerReference w:type="default" r:id="rId7"/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BECC" w14:textId="77777777" w:rsidR="00D72219" w:rsidRDefault="00D72219">
      <w:r>
        <w:separator/>
      </w:r>
    </w:p>
  </w:endnote>
  <w:endnote w:type="continuationSeparator" w:id="0">
    <w:p w14:paraId="3250EFC0" w14:textId="77777777" w:rsidR="00D72219" w:rsidRDefault="00D7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9195" w14:textId="77777777" w:rsidR="00D72219" w:rsidRDefault="00D72219">
      <w:r>
        <w:separator/>
      </w:r>
    </w:p>
  </w:footnote>
  <w:footnote w:type="continuationSeparator" w:id="0">
    <w:p w14:paraId="57890893" w14:textId="77777777" w:rsidR="00D72219" w:rsidRDefault="00D7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5084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125CFEAF" wp14:editId="14A34D9D">
          <wp:extent cx="1028700" cy="885825"/>
          <wp:effectExtent l="0" t="0" r="0" b="9525"/>
          <wp:docPr id="1" name="Billede 1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7F09" w14:textId="77777777" w:rsidR="005F5F60" w:rsidRDefault="005F5F60" w:rsidP="005F5F60">
    <w:pPr>
      <w:pStyle w:val="Sidehoved"/>
      <w:tabs>
        <w:tab w:val="left" w:pos="5798"/>
      </w:tabs>
    </w:pPr>
    <w:r>
      <w:tab/>
    </w:r>
    <w:r>
      <w:tab/>
    </w:r>
    <w:r>
      <w:tab/>
    </w:r>
    <w:r w:rsidR="00DB5E47">
      <w:rPr>
        <w:noProof/>
      </w:rPr>
      <w:drawing>
        <wp:inline distT="0" distB="0" distL="0" distR="0" wp14:anchorId="57E54D8C" wp14:editId="12DCDD53">
          <wp:extent cx="1028700" cy="885825"/>
          <wp:effectExtent l="0" t="0" r="0" b="9525"/>
          <wp:docPr id="2" name="Billede 2" descr="Vaaben_navnetrae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aben_navnetraek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F26"/>
    <w:rsid w:val="00016EF1"/>
    <w:rsid w:val="001B7E3D"/>
    <w:rsid w:val="00244886"/>
    <w:rsid w:val="003D559B"/>
    <w:rsid w:val="00473AD0"/>
    <w:rsid w:val="00527ACD"/>
    <w:rsid w:val="00550FC6"/>
    <w:rsid w:val="00552FB7"/>
    <w:rsid w:val="005F5F60"/>
    <w:rsid w:val="00610E05"/>
    <w:rsid w:val="0067149A"/>
    <w:rsid w:val="00767B1B"/>
    <w:rsid w:val="007766FF"/>
    <w:rsid w:val="007A5AD8"/>
    <w:rsid w:val="007C37FF"/>
    <w:rsid w:val="007F0172"/>
    <w:rsid w:val="007F031B"/>
    <w:rsid w:val="008310E6"/>
    <w:rsid w:val="008356E7"/>
    <w:rsid w:val="0084253A"/>
    <w:rsid w:val="008543DA"/>
    <w:rsid w:val="00867824"/>
    <w:rsid w:val="008D4F5D"/>
    <w:rsid w:val="008E0DE8"/>
    <w:rsid w:val="00912F26"/>
    <w:rsid w:val="00957329"/>
    <w:rsid w:val="009779B8"/>
    <w:rsid w:val="00996D95"/>
    <w:rsid w:val="009B7ACA"/>
    <w:rsid w:val="009E4676"/>
    <w:rsid w:val="00A31FC0"/>
    <w:rsid w:val="00C54A5A"/>
    <w:rsid w:val="00CB1A93"/>
    <w:rsid w:val="00D55FD4"/>
    <w:rsid w:val="00D57312"/>
    <w:rsid w:val="00D72219"/>
    <w:rsid w:val="00D86F4E"/>
    <w:rsid w:val="00DB5E47"/>
    <w:rsid w:val="00DF4DDA"/>
    <w:rsid w:val="00E64F95"/>
    <w:rsid w:val="00F10118"/>
    <w:rsid w:val="00F1237B"/>
    <w:rsid w:val="00F9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0F403AF"/>
  <w15:docId w15:val="{959AC53A-BEDB-4C98-903C-AD48A995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9B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7C37FF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3D559B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3D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CB1A9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E4676"/>
  </w:style>
  <w:style w:type="character" w:customStyle="1" w:styleId="Overskrift2Tegn">
    <w:name w:val="Overskrift 2 Tegn"/>
    <w:basedOn w:val="Standardskrifttypeiafsnit"/>
    <w:link w:val="Overskrift2"/>
    <w:rsid w:val="007C37FF"/>
    <w:rPr>
      <w:rFonts w:ascii="Arial" w:hAnsi="Arial" w:cs="Arial"/>
      <w:b/>
      <w:bCs/>
      <w:sz w:val="40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782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7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he\Local%20Settings\Temp\5\eDoc%20Temporary%20Files\_WordTemplate\a2830d49-458c-4a14-afb5-885344d5e04a\cbced4e5-231a-4ecf-ab08-8050f23e43b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2C3D-AE44-4DAF-967C-2FA6C773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cbced4e5-231a-4ecf-ab08-8050f23e43bc</Template>
  <TotalTime>12</TotalTime>
  <Pages>1</Pages>
  <Words>57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 J</vt:lpstr>
    </vt:vector>
  </TitlesOfParts>
  <Company>Jammerbugt kommune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J</dc:title>
  <dc:subject/>
  <dc:creator>xenadm</dc:creator>
  <cp:keywords/>
  <dc:description/>
  <cp:lastModifiedBy>Hanne Henriksen</cp:lastModifiedBy>
  <cp:revision>3</cp:revision>
  <cp:lastPrinted>2021-05-26T08:43:00Z</cp:lastPrinted>
  <dcterms:created xsi:type="dcterms:W3CDTF">2024-03-25T12:13:00Z</dcterms:created>
  <dcterms:modified xsi:type="dcterms:W3CDTF">2024-03-26T12:56:00Z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CaseOtherId">
    <vt:lpwstr/>
  </property>
  <property fmtid="{D5CDD505-2E9C-101B-9397-08002B2CF9AE}" pid="3" name="eDocCaseOther">
    <vt:lpwstr/>
  </property>
  <property fmtid="{D5CDD505-2E9C-101B-9397-08002B2CF9AE}" pid="4" name="eDocCaseCaseCodeName">
    <vt:lpwstr>Salg af jord</vt:lpwstr>
  </property>
  <property fmtid="{D5CDD505-2E9C-101B-9397-08002B2CF9AE}" pid="5" name="eDocCaseGeography">
    <vt:lpwstr/>
  </property>
  <property fmtid="{D5CDD505-2E9C-101B-9397-08002B2CF9AE}" pid="6" name="eDocCaseFunctionCode">
    <vt:lpwstr/>
  </property>
  <property fmtid="{D5CDD505-2E9C-101B-9397-08002B2CF9AE}" pid="7" name="eDocCaseCaseReference">
    <vt:lpwstr/>
  </property>
  <property fmtid="{D5CDD505-2E9C-101B-9397-08002B2CF9AE}" pid="8" name="eDocCaseRecordPeriodName">
    <vt:lpwstr>eDoc 1999</vt:lpwstr>
  </property>
  <property fmtid="{D5CDD505-2E9C-101B-9397-08002B2CF9AE}" pid="9" name="eDocCaseDiscardCode">
    <vt:lpwstr/>
  </property>
  <property fmtid="{D5CDD505-2E9C-101B-9397-08002B2CF9AE}" pid="10" name="eDocCaseCategory">
    <vt:lpwstr>Administrativ</vt:lpwstr>
  </property>
  <property fmtid="{D5CDD505-2E9C-101B-9397-08002B2CF9AE}" pid="11" name="eDocCaseCreator">
    <vt:lpwstr>Hanne Henriksen</vt:lpwstr>
  </property>
  <property fmtid="{D5CDD505-2E9C-101B-9397-08002B2CF9AE}" pid="12" name="eDocCaseCreatedDate">
    <vt:filetime>2013-01-30T23:00:00Z</vt:filetime>
  </property>
  <property fmtid="{D5CDD505-2E9C-101B-9397-08002B2CF9AE}" pid="13" name="eDocCaseOrganisation">
    <vt:lpwstr>Sekretariat</vt:lpwstr>
  </property>
  <property fmtid="{D5CDD505-2E9C-101B-9397-08002B2CF9AE}" pid="14" name="eDocCaseOrganisationCode">
    <vt:lpwstr/>
  </property>
  <property fmtid="{D5CDD505-2E9C-101B-9397-08002B2CF9AE}" pid="15" name="eDocCasePlace">
    <vt:lpwstr/>
  </property>
  <property fmtid="{D5CDD505-2E9C-101B-9397-08002B2CF9AE}" pid="16" name="eDocCaseProjectGroup">
    <vt:lpwstr/>
  </property>
  <property fmtid="{D5CDD505-2E9C-101B-9397-08002B2CF9AE}" pid="17" name="eDocCaseProcessDuration">
    <vt:lpwstr/>
  </property>
  <property fmtid="{D5CDD505-2E9C-101B-9397-08002B2CF9AE}" pid="18" name="eDocCaseLogicIdentifier">
    <vt:lpwstr>2013-2314</vt:lpwstr>
  </property>
  <property fmtid="{D5CDD505-2E9C-101B-9397-08002B2CF9AE}" pid="19" name="eDocCaseStatus">
    <vt:lpwstr>Åben</vt:lpwstr>
  </property>
  <property fmtid="{D5CDD505-2E9C-101B-9397-08002B2CF9AE}" pid="20" name="eDocCaseStateName">
    <vt:lpwstr/>
  </property>
  <property fmtid="{D5CDD505-2E9C-101B-9397-08002B2CF9AE}" pid="21" name="eDocCaseType">
    <vt:lpwstr>Administrativ</vt:lpwstr>
  </property>
  <property fmtid="{D5CDD505-2E9C-101B-9397-08002B2CF9AE}" pid="22" name="eDocCaseSecurityCode">
    <vt:lpwstr>Uden skærpet sikkerhed</vt:lpwstr>
  </property>
  <property fmtid="{D5CDD505-2E9C-101B-9397-08002B2CF9AE}" pid="23" name="eDocCaseTime">
    <vt:lpwstr/>
  </property>
  <property fmtid="{D5CDD505-2E9C-101B-9397-08002B2CF9AE}" pid="24" name="eDocCaseLoanDate">
    <vt:lpwstr/>
  </property>
  <property fmtid="{D5CDD505-2E9C-101B-9397-08002B2CF9AE}" pid="25" name="eDocCaseLoanTo">
    <vt:lpwstr/>
  </property>
  <property fmtid="{D5CDD505-2E9C-101B-9397-08002B2CF9AE}" pid="26" name="eDocCaseCivilCode">
    <vt:lpwstr/>
  </property>
  <property fmtid="{D5CDD505-2E9C-101B-9397-08002B2CF9AE}" pid="27" name="eDocCaseCaseCode13CodeName">
    <vt:lpwstr>13.06.02</vt:lpwstr>
  </property>
  <property fmtid="{D5CDD505-2E9C-101B-9397-08002B2CF9AE}" pid="28" name="eDocCaseNeutralTitle">
    <vt:lpwstr>Skemamateriale vedr. salg af byggegrunde</vt:lpwstr>
  </property>
  <property fmtid="{D5CDD505-2E9C-101B-9397-08002B2CF9AE}" pid="29" name="eDocCaseAbstract">
    <vt:lpwstr/>
  </property>
  <property fmtid="{D5CDD505-2E9C-101B-9397-08002B2CF9AE}" pid="30" name="eDocCaseCaseWorkerFullName">
    <vt:lpwstr>Hanne Henriksen</vt:lpwstr>
  </property>
  <property fmtid="{D5CDD505-2E9C-101B-9397-08002B2CF9AE}" pid="31" name="eDocCaseTitle">
    <vt:lpwstr>Skemamateriale vedr. salg af byggegrunde</vt:lpwstr>
  </property>
  <property fmtid="{D5CDD505-2E9C-101B-9397-08002B2CF9AE}" pid="32" name="eDocDocumentLetterDate">
    <vt:filetime>2013-01-30T23:00:00Z</vt:filetime>
  </property>
  <property fmtid="{D5CDD505-2E9C-101B-9397-08002B2CF9AE}" pid="33" name="eDocDocumentLogicIdentifierPrefix">
    <vt:i4>2013</vt:i4>
  </property>
  <property fmtid="{D5CDD505-2E9C-101B-9397-08002B2CF9AE}" pid="34" name="eDocDocumentLogicIdentifierSuffix">
    <vt:i4>16097</vt:i4>
  </property>
  <property fmtid="{D5CDD505-2E9C-101B-9397-08002B2CF9AE}" pid="35" name="eDocDocumentCaseSerialNumber">
    <vt:i4>3</vt:i4>
  </property>
  <property fmtid="{D5CDD505-2E9C-101B-9397-08002B2CF9AE}" pid="36" name="eDocDocumentDocumentNumber">
    <vt:lpwstr>2013-16097</vt:lpwstr>
  </property>
  <property fmtid="{D5CDD505-2E9C-101B-9397-08002B2CF9AE}" pid="37" name="eDocDocumentDocumentType">
    <vt:lpwstr>Internt</vt:lpwstr>
  </property>
  <property fmtid="{D5CDD505-2E9C-101B-9397-08002B2CF9AE}" pid="38" name="eDocDocumentPrimaryCodeName">
    <vt:lpwstr>Salg af jord</vt:lpwstr>
  </property>
  <property fmtid="{D5CDD505-2E9C-101B-9397-08002B2CF9AE}" pid="39" name="eDocDocumentReminder">
    <vt:lpwstr/>
  </property>
  <property fmtid="{D5CDD505-2E9C-101B-9397-08002B2CF9AE}" pid="40" name="eDocDocumentPublicAccess">
    <vt:lpwstr/>
  </property>
  <property fmtid="{D5CDD505-2E9C-101B-9397-08002B2CF9AE}" pid="41" name="eDocDocumentCategory">
    <vt:lpwstr>Intern</vt:lpwstr>
  </property>
  <property fmtid="{D5CDD505-2E9C-101B-9397-08002B2CF9AE}" pid="42" name="eDocDocumentCopyTo">
    <vt:lpwstr/>
  </property>
  <property fmtid="{D5CDD505-2E9C-101B-9397-08002B2CF9AE}" pid="43" name="eDocDocumentDate">
    <vt:lpwstr/>
  </property>
  <property fmtid="{D5CDD505-2E9C-101B-9397-08002B2CF9AE}" pid="44" name="eDocDocumentCreatorFullName">
    <vt:lpwstr>Hanne Henriksen</vt:lpwstr>
  </property>
  <property fmtid="{D5CDD505-2E9C-101B-9397-08002B2CF9AE}" pid="45" name="eDocDocumentCreatorLastName">
    <vt:lpwstr>Henriksen</vt:lpwstr>
  </property>
  <property fmtid="{D5CDD505-2E9C-101B-9397-08002B2CF9AE}" pid="46" name="eDocDocumentCreatorFirstName">
    <vt:lpwstr>Hanne</vt:lpwstr>
  </property>
  <property fmtid="{D5CDD505-2E9C-101B-9397-08002B2CF9AE}" pid="47" name="eDocDocumentOrganisation">
    <vt:lpwstr>Sekretariat</vt:lpwstr>
  </property>
  <property fmtid="{D5CDD505-2E9C-101B-9397-08002B2CF9AE}" pid="48" name="eDocDocumentProjectGroup">
    <vt:lpwstr/>
  </property>
  <property fmtid="{D5CDD505-2E9C-101B-9397-08002B2CF9AE}" pid="49" name="eDocDocumentPublishingType">
    <vt:lpwstr/>
  </property>
  <property fmtid="{D5CDD505-2E9C-101B-9397-08002B2CF9AE}" pid="50" name="eDocDocumentCaseWorker">
    <vt:lpwstr>Hanne Henriksen</vt:lpwstr>
  </property>
  <property fmtid="{D5CDD505-2E9C-101B-9397-08002B2CF9AE}" pid="51" name="eDocDocumentCaseNumber">
    <vt:lpwstr>2013-2314</vt:lpwstr>
  </property>
  <property fmtid="{D5CDD505-2E9C-101B-9397-08002B2CF9AE}" pid="52" name="eDocDocumentCheckCode01CodeName">
    <vt:lpwstr/>
  </property>
  <property fmtid="{D5CDD505-2E9C-101B-9397-08002B2CF9AE}" pid="53" name="eDocDocumentTemplate">
    <vt:lpwstr/>
  </property>
  <property fmtid="{D5CDD505-2E9C-101B-9397-08002B2CF9AE}" pid="54" name="eDocDocumentState">
    <vt:lpwstr>Offentlig kladde</vt:lpwstr>
  </property>
  <property fmtid="{D5CDD505-2E9C-101B-9397-08002B2CF9AE}" pid="55" name="eDocDocumentVersionNumber">
    <vt:i4>1</vt:i4>
  </property>
  <property fmtid="{D5CDD505-2E9C-101B-9397-08002B2CF9AE}" pid="56" name="eDocDocumentVersionName">
    <vt:lpwstr>Tilbudsblanket</vt:lpwstr>
  </property>
  <property fmtid="{D5CDD505-2E9C-101B-9397-08002B2CF9AE}" pid="57" name="eDocCaseLogicIdentifierPrefix">
    <vt:i4>2013</vt:i4>
  </property>
  <property fmtid="{D5CDD505-2E9C-101B-9397-08002B2CF9AE}" pid="58" name="eDocCaseLogicIdentifierSuffix">
    <vt:i4>2314</vt:i4>
  </property>
  <property fmtid="{D5CDD505-2E9C-101B-9397-08002B2CF9AE}" pid="59" name="eDocDocumentCreatedDate">
    <vt:filetime>2013-01-30T23:00:00Z</vt:filetime>
  </property>
</Properties>
</file>