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B420" w14:textId="77777777" w:rsidR="00F50B06" w:rsidRDefault="00F50B06" w:rsidP="00F50B06">
      <w:pPr>
        <w:jc w:val="center"/>
        <w:rPr>
          <w:b/>
          <w:bCs/>
          <w:sz w:val="40"/>
          <w:szCs w:val="36"/>
        </w:rPr>
      </w:pPr>
    </w:p>
    <w:p w14:paraId="465AEF9D" w14:textId="77777777" w:rsidR="00F50B06" w:rsidRDefault="00F50B06" w:rsidP="00F50B06">
      <w:pPr>
        <w:jc w:val="center"/>
        <w:rPr>
          <w:b/>
          <w:bCs/>
          <w:sz w:val="40"/>
          <w:szCs w:val="36"/>
        </w:rPr>
      </w:pPr>
    </w:p>
    <w:p w14:paraId="29A73885" w14:textId="77777777" w:rsidR="00F50B06" w:rsidRDefault="00F50B06" w:rsidP="00F50B06">
      <w:pPr>
        <w:jc w:val="center"/>
        <w:rPr>
          <w:b/>
          <w:bCs/>
          <w:sz w:val="40"/>
          <w:szCs w:val="36"/>
        </w:rPr>
      </w:pPr>
    </w:p>
    <w:p w14:paraId="0F302208" w14:textId="77777777" w:rsidR="00F50B06" w:rsidRDefault="00F50B06" w:rsidP="00F50B06">
      <w:pPr>
        <w:jc w:val="center"/>
        <w:rPr>
          <w:b/>
          <w:bCs/>
          <w:sz w:val="40"/>
          <w:szCs w:val="36"/>
        </w:rPr>
      </w:pPr>
    </w:p>
    <w:p w14:paraId="44964CF8" w14:textId="77777777" w:rsidR="00F50B06" w:rsidRDefault="00F50B06" w:rsidP="00F50B06">
      <w:pPr>
        <w:jc w:val="center"/>
        <w:rPr>
          <w:b/>
          <w:bCs/>
          <w:sz w:val="40"/>
          <w:szCs w:val="36"/>
        </w:rPr>
      </w:pPr>
    </w:p>
    <w:p w14:paraId="5513AB8C" w14:textId="77777777" w:rsidR="00F50B06" w:rsidRPr="00AA5E09" w:rsidRDefault="007453ED" w:rsidP="00F50B06">
      <w:pPr>
        <w:jc w:val="center"/>
        <w:rPr>
          <w:b/>
          <w:sz w:val="40"/>
          <w:szCs w:val="40"/>
        </w:rPr>
      </w:pPr>
      <w:bookmarkStart w:id="0" w:name="Dagsordentype"/>
      <w:r>
        <w:rPr>
          <w:b/>
          <w:noProof/>
          <w:sz w:val="40"/>
        </w:rPr>
        <w:t>Dagsorden</w:t>
      </w:r>
      <w:bookmarkEnd w:id="0"/>
      <w:r w:rsidR="00F50B06" w:rsidRPr="00AA5E09">
        <w:rPr>
          <w:b/>
          <w:sz w:val="40"/>
          <w:szCs w:val="40"/>
        </w:rPr>
        <w:br/>
      </w:r>
      <w:r w:rsidR="00F50B06" w:rsidRPr="00AA5E09">
        <w:rPr>
          <w:b/>
          <w:sz w:val="40"/>
          <w:szCs w:val="40"/>
        </w:rPr>
        <w:br/>
      </w:r>
    </w:p>
    <w:p w14:paraId="6EA8F173" w14:textId="77777777" w:rsidR="00F50B06" w:rsidRPr="001319D4" w:rsidRDefault="007453ED" w:rsidP="001319D4">
      <w:pPr>
        <w:spacing w:line="360" w:lineRule="auto"/>
        <w:jc w:val="center"/>
        <w:rPr>
          <w:b/>
          <w:sz w:val="32"/>
        </w:rPr>
      </w:pPr>
      <w:r>
        <w:rPr>
          <w:b/>
          <w:noProof/>
          <w:sz w:val="56"/>
          <w:szCs w:val="56"/>
        </w:rPr>
        <w:t>Ligestillingsudvalget</w:t>
      </w:r>
      <w:r w:rsidR="00F50B06" w:rsidRPr="00DE6DCA">
        <w:rPr>
          <w:rStyle w:val="Overskrift1Tegn"/>
        </w:rPr>
        <w:br/>
      </w:r>
      <w:r w:rsidR="00F50B06">
        <w:rPr>
          <w:bCs/>
          <w:sz w:val="40"/>
        </w:rPr>
        <w:br/>
      </w:r>
      <w:r w:rsidR="00F50B06">
        <w:rPr>
          <w:bCs/>
          <w:sz w:val="40"/>
        </w:rPr>
        <w:br/>
      </w:r>
      <w:r>
        <w:rPr>
          <w:b/>
          <w:noProof/>
          <w:sz w:val="40"/>
          <w:szCs w:val="40"/>
        </w:rPr>
        <w:t>28. august 2020</w:t>
      </w:r>
      <w:r w:rsidR="00F50B06" w:rsidRPr="00670E38">
        <w:rPr>
          <w:b/>
          <w:sz w:val="40"/>
          <w:szCs w:val="40"/>
        </w:rPr>
        <w:t xml:space="preserve"> kl. </w:t>
      </w:r>
      <w:bookmarkStart w:id="1" w:name="Mødetid"/>
      <w:r>
        <w:rPr>
          <w:b/>
          <w:noProof/>
          <w:sz w:val="40"/>
        </w:rPr>
        <w:t>10:00</w:t>
      </w:r>
      <w:bookmarkEnd w:id="1"/>
      <w:r w:rsidR="00F50B06" w:rsidRPr="00670E38">
        <w:rPr>
          <w:b/>
          <w:sz w:val="40"/>
          <w:szCs w:val="40"/>
        </w:rPr>
        <w:br/>
      </w:r>
      <w:bookmarkStart w:id="2" w:name="Mødested"/>
      <w:r>
        <w:rPr>
          <w:b/>
          <w:noProof/>
          <w:sz w:val="40"/>
          <w:szCs w:val="40"/>
        </w:rPr>
        <w:t>Aabybro mødelokale 83</w:t>
      </w:r>
      <w:bookmarkEnd w:id="2"/>
    </w:p>
    <w:p w14:paraId="6243AF94" w14:textId="77777777" w:rsidR="00F50B06" w:rsidRDefault="00F50B06" w:rsidP="00F50B06">
      <w:pPr>
        <w:rPr>
          <w:b/>
          <w:bCs/>
          <w:sz w:val="40"/>
          <w:szCs w:val="27"/>
        </w:rPr>
      </w:pPr>
    </w:p>
    <w:p w14:paraId="59B3A2B2" w14:textId="77777777" w:rsidR="00F50B06" w:rsidRDefault="00F50B06" w:rsidP="00F50B06">
      <w:pPr>
        <w:rPr>
          <w:b/>
          <w:bCs/>
          <w:sz w:val="40"/>
          <w:szCs w:val="27"/>
        </w:rPr>
      </w:pPr>
    </w:p>
    <w:p w14:paraId="5B757003" w14:textId="77777777" w:rsidR="00140E20" w:rsidRDefault="00AD3C81" w:rsidP="00140E20">
      <w:pPr>
        <w:jc w:val="center"/>
        <w:rPr>
          <w:b/>
          <w:bCs/>
          <w:sz w:val="40"/>
          <w:szCs w:val="27"/>
        </w:rPr>
      </w:pPr>
      <w:r>
        <w:rPr>
          <w:b/>
          <w:bCs/>
          <w:noProof/>
          <w:sz w:val="40"/>
          <w:szCs w:val="27"/>
        </w:rPr>
        <w:drawing>
          <wp:inline distT="0" distB="0" distL="0" distR="0">
            <wp:extent cx="1676400" cy="1771650"/>
            <wp:effectExtent l="19050" t="0" r="0" b="0"/>
            <wp:docPr id="15" name="Billede 7" descr="logo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570BC4" w14:textId="77777777" w:rsidR="00140E20" w:rsidRDefault="00140E20" w:rsidP="00140E20">
      <w:pPr>
        <w:rPr>
          <w:b/>
          <w:bCs/>
          <w:sz w:val="40"/>
          <w:szCs w:val="27"/>
        </w:rPr>
      </w:pPr>
    </w:p>
    <w:p w14:paraId="7D6B2E86" w14:textId="77777777" w:rsidR="001319D4" w:rsidRDefault="00140E20" w:rsidP="00776118">
      <w:pPr>
        <w:jc w:val="center"/>
      </w:pPr>
      <w:r>
        <w:rPr>
          <w:b/>
          <w:bCs/>
          <w:sz w:val="40"/>
          <w:szCs w:val="27"/>
        </w:rPr>
        <w:t>Jammerbugt Kommune</w:t>
      </w:r>
      <w:bookmarkStart w:id="3" w:name="top"/>
      <w:bookmarkEnd w:id="3"/>
      <w:r w:rsidR="001319D4">
        <w:br w:type="page"/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4899"/>
        <w:gridCol w:w="284"/>
      </w:tblGrid>
      <w:tr w:rsidR="007453ED" w14:paraId="49AA2479" w14:textId="77777777">
        <w:trPr>
          <w:divId w:val="132149576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4C018" w14:textId="77777777" w:rsidR="007453ED" w:rsidRDefault="007453ED">
            <w:pPr>
              <w:rPr>
                <w:rFonts w:cs="Arial"/>
                <w:color w:val="000000"/>
              </w:rPr>
            </w:pPr>
            <w:bookmarkStart w:id="4" w:name="Indholdsfortegnelse"/>
            <w:r>
              <w:rPr>
                <w:rFonts w:cs="Arial"/>
                <w:color w:val="000000"/>
              </w:rPr>
              <w:t>Åbne dagsordenspunkter</w:t>
            </w:r>
          </w:p>
        </w:tc>
      </w:tr>
      <w:tr w:rsidR="007453ED" w14:paraId="61E0F512" w14:textId="77777777">
        <w:trPr>
          <w:divId w:val="13214957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601F0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50EB5" w14:textId="77777777" w:rsidR="007453ED" w:rsidRDefault="002A65BD">
            <w:pPr>
              <w:rPr>
                <w:rFonts w:cs="Arial"/>
                <w:color w:val="000000"/>
              </w:rPr>
            </w:pPr>
            <w:hyperlink w:anchor="Punkt17862" w:history="1">
              <w:r w:rsidR="007453ED">
                <w:rPr>
                  <w:rStyle w:val="Hyperlink"/>
                  <w:rFonts w:cs="Arial"/>
                </w:rPr>
                <w:t>Godkendelse af referat fra seneste møde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20A46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PAGEREF Punkt17862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3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7453ED" w14:paraId="5D3B765D" w14:textId="77777777">
        <w:trPr>
          <w:divId w:val="13214957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6A4FC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40B2B" w14:textId="77777777" w:rsidR="007453ED" w:rsidRDefault="002A65BD">
            <w:pPr>
              <w:rPr>
                <w:rFonts w:cs="Arial"/>
                <w:color w:val="000000"/>
              </w:rPr>
            </w:pPr>
            <w:hyperlink w:anchor="Punkt17863" w:history="1">
              <w:r w:rsidR="007453ED">
                <w:rPr>
                  <w:rStyle w:val="Hyperlink"/>
                  <w:rFonts w:cs="Arial"/>
                </w:rPr>
                <w:t>Godkendelse af dagsorden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D7697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PAGEREF Punkt17863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4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7453ED" w14:paraId="01D0CC59" w14:textId="77777777">
        <w:trPr>
          <w:divId w:val="13214957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8C333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54735" w14:textId="77777777" w:rsidR="007453ED" w:rsidRDefault="002A65BD">
            <w:pPr>
              <w:rPr>
                <w:rFonts w:cs="Arial"/>
                <w:color w:val="000000"/>
              </w:rPr>
            </w:pPr>
            <w:hyperlink w:anchor="Punkt17864" w:history="1">
              <w:r w:rsidR="007453ED">
                <w:rPr>
                  <w:rStyle w:val="Hyperlink"/>
                  <w:rFonts w:cs="Arial"/>
                </w:rPr>
                <w:t>Opfølgning på møde i Kommunalbestyrelsen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98144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PAGEREF Punkt17864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5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7453ED" w14:paraId="1DA05717" w14:textId="77777777">
        <w:trPr>
          <w:divId w:val="13214957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C201D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8DD34" w14:textId="77777777" w:rsidR="007453ED" w:rsidRDefault="002A65BD">
            <w:pPr>
              <w:rPr>
                <w:rFonts w:cs="Arial"/>
                <w:color w:val="000000"/>
              </w:rPr>
            </w:pPr>
            <w:hyperlink w:anchor="Punkt17865" w:history="1">
              <w:r w:rsidR="007453ED">
                <w:rPr>
                  <w:rStyle w:val="Hyperlink"/>
                  <w:rFonts w:cs="Arial"/>
                </w:rPr>
                <w:t>Drøftelse af handlekatalog 2020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AC4E5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PAGEREF Punkt17865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6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7453ED" w14:paraId="3CE4EF1E" w14:textId="77777777">
        <w:trPr>
          <w:divId w:val="13214957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9D54A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839BE" w14:textId="77777777" w:rsidR="007453ED" w:rsidRDefault="002A65BD">
            <w:pPr>
              <w:rPr>
                <w:rFonts w:cs="Arial"/>
                <w:color w:val="000000"/>
              </w:rPr>
            </w:pPr>
            <w:hyperlink w:anchor="Punkt17905" w:history="1">
              <w:r w:rsidR="007453ED">
                <w:rPr>
                  <w:rStyle w:val="Hyperlink"/>
                  <w:rFonts w:cs="Arial"/>
                </w:rPr>
                <w:t>Budget 2021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C2144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PAGEREF Punkt17905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7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7453ED" w14:paraId="4B6621E3" w14:textId="77777777">
        <w:trPr>
          <w:divId w:val="13214957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61B54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33FA8" w14:textId="77777777" w:rsidR="007453ED" w:rsidRDefault="002A65BD">
            <w:pPr>
              <w:rPr>
                <w:rFonts w:cs="Arial"/>
                <w:color w:val="000000"/>
              </w:rPr>
            </w:pPr>
            <w:hyperlink w:anchor="Punkt17866" w:history="1">
              <w:r w:rsidR="007453ED">
                <w:rPr>
                  <w:rStyle w:val="Hyperlink"/>
                  <w:rFonts w:cs="Arial"/>
                </w:rPr>
                <w:t>Eventuelt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DD736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PAGEREF Punkt17866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8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7453ED" w14:paraId="271EE257" w14:textId="77777777">
        <w:trPr>
          <w:divId w:val="132149576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ED144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Lukkede dagsordenspunkter</w:t>
            </w:r>
          </w:p>
        </w:tc>
      </w:tr>
    </w:tbl>
    <w:p w14:paraId="66DDE5C4" w14:textId="77777777" w:rsidR="007453ED" w:rsidRDefault="007453ED">
      <w:pPr>
        <w:divId w:val="1321495761"/>
      </w:pPr>
    </w:p>
    <w:bookmarkEnd w:id="4"/>
    <w:p w14:paraId="69C478F3" w14:textId="77777777" w:rsidR="00F50B06" w:rsidRDefault="00F50B06" w:rsidP="00F50B06"/>
    <w:p w14:paraId="3160FFEF" w14:textId="77777777" w:rsidR="00F50B06" w:rsidRDefault="00F50B06" w:rsidP="00F50B06">
      <w:pPr>
        <w:rPr>
          <w:sz w:val="32"/>
        </w:rPr>
      </w:pPr>
    </w:p>
    <w:p w14:paraId="71473EC0" w14:textId="77777777" w:rsidR="007453ED" w:rsidRDefault="007453ED">
      <w:pPr>
        <w:pStyle w:val="NormalWeb"/>
        <w:divId w:val="45496933"/>
        <w:rPr>
          <w:rFonts w:ascii="Arial" w:hAnsi="Arial" w:cs="Arial"/>
          <w:color w:val="000000"/>
        </w:rPr>
      </w:pPr>
      <w:bookmarkStart w:id="5" w:name="Forsidetekst"/>
      <w:r>
        <w:rPr>
          <w:rFonts w:ascii="Arial" w:hAnsi="Arial" w:cs="Arial"/>
          <w:color w:val="000000"/>
        </w:rPr>
        <w:t> </w:t>
      </w:r>
    </w:p>
    <w:bookmarkEnd w:id="5"/>
    <w:p w14:paraId="553F3E2A" w14:textId="77777777" w:rsidR="00AB0D49" w:rsidRDefault="00AB0D49" w:rsidP="00F50B06">
      <w:pPr>
        <w:rPr>
          <w:szCs w:val="28"/>
        </w:rPr>
      </w:pPr>
    </w:p>
    <w:p w14:paraId="7640B92E" w14:textId="77777777" w:rsidR="001319D4" w:rsidRDefault="001319D4">
      <w:pPr>
        <w:rPr>
          <w:szCs w:val="28"/>
        </w:rPr>
      </w:pPr>
      <w:r>
        <w:rPr>
          <w:szCs w:val="28"/>
        </w:rPr>
        <w:br w:type="page"/>
      </w:r>
    </w:p>
    <w:p w14:paraId="2C0D1771" w14:textId="77777777" w:rsidR="007453ED" w:rsidRDefault="007453ED">
      <w:pPr>
        <w:pStyle w:val="Overskrift2"/>
        <w:divId w:val="1865246333"/>
        <w:rPr>
          <w:rFonts w:ascii="Arial" w:eastAsia="Times New Roman" w:hAnsi="Arial" w:cs="Arial"/>
          <w:color w:val="000000"/>
        </w:rPr>
      </w:pPr>
      <w:bookmarkStart w:id="6" w:name="Dagsordenpunkter"/>
      <w:r>
        <w:rPr>
          <w:rStyle w:val="punktoverskrift"/>
          <w:rFonts w:ascii="Arial" w:eastAsia="Times New Roman" w:hAnsi="Arial" w:cs="Arial"/>
          <w:color w:val="000000"/>
        </w:rPr>
        <w:t>1. Godkendelse af referat fra seneste møde</w:t>
      </w:r>
      <w:bookmarkStart w:id="7" w:name="Punkt17862"/>
    </w:p>
    <w:p w14:paraId="0D491C1A" w14:textId="77777777" w:rsidR="007453ED" w:rsidRDefault="007453ED">
      <w:pPr>
        <w:divId w:val="1865246333"/>
        <w:rPr>
          <w:rFonts w:cs="Arial"/>
          <w:color w:val="000000"/>
        </w:rPr>
      </w:pPr>
      <w:r>
        <w:rPr>
          <w:rFonts w:cs="Arial"/>
          <w:color w:val="000000"/>
        </w:rPr>
        <w:t>81.00.15-G00-1-17/ Henriette Petersen</w:t>
      </w:r>
    </w:p>
    <w:bookmarkEnd w:id="7"/>
    <w:p w14:paraId="48C7C0F3" w14:textId="77777777" w:rsidR="007453ED" w:rsidRDefault="007453ED">
      <w:pPr>
        <w:rPr>
          <w:sz w:val="22"/>
        </w:rPr>
      </w:pPr>
      <w:r>
        <w:rPr>
          <w:sz w:val="22"/>
        </w:rPr>
        <w:br w:type="page"/>
      </w:r>
    </w:p>
    <w:p w14:paraId="32420A43" w14:textId="77777777" w:rsidR="007453ED" w:rsidRDefault="007453ED">
      <w:pPr>
        <w:pStyle w:val="Overskrift2"/>
        <w:divId w:val="1627348024"/>
        <w:rPr>
          <w:rFonts w:ascii="Arial" w:eastAsia="Times New Roman" w:hAnsi="Arial" w:cs="Arial"/>
          <w:color w:val="000000"/>
        </w:rPr>
      </w:pPr>
      <w:r>
        <w:rPr>
          <w:rStyle w:val="punktoverskrift"/>
          <w:rFonts w:ascii="Arial" w:eastAsia="Times New Roman" w:hAnsi="Arial" w:cs="Arial"/>
          <w:color w:val="000000"/>
        </w:rPr>
        <w:t>2. Godkendelse af dagsorden</w:t>
      </w:r>
      <w:bookmarkStart w:id="8" w:name="Punkt17863"/>
    </w:p>
    <w:p w14:paraId="2A9079F8" w14:textId="77777777" w:rsidR="007453ED" w:rsidRDefault="007453ED">
      <w:pPr>
        <w:divId w:val="1627348024"/>
        <w:rPr>
          <w:rFonts w:cs="Arial"/>
          <w:color w:val="000000"/>
        </w:rPr>
      </w:pPr>
      <w:r>
        <w:rPr>
          <w:rFonts w:cs="Arial"/>
          <w:color w:val="000000"/>
        </w:rPr>
        <w:t>81.00.15-G00-1-17/ Henriette Petersen</w:t>
      </w:r>
    </w:p>
    <w:bookmarkEnd w:id="8"/>
    <w:p w14:paraId="03A3D978" w14:textId="77777777" w:rsidR="007453ED" w:rsidRDefault="007453ED">
      <w:pPr>
        <w:rPr>
          <w:sz w:val="22"/>
        </w:rPr>
      </w:pPr>
      <w:r>
        <w:rPr>
          <w:sz w:val="22"/>
        </w:rPr>
        <w:br w:type="page"/>
      </w:r>
    </w:p>
    <w:p w14:paraId="3FDA70D0" w14:textId="77777777" w:rsidR="007453ED" w:rsidRDefault="007453ED">
      <w:pPr>
        <w:pStyle w:val="Overskrift2"/>
        <w:divId w:val="1922712770"/>
        <w:rPr>
          <w:rFonts w:ascii="Arial" w:eastAsia="Times New Roman" w:hAnsi="Arial" w:cs="Arial"/>
          <w:color w:val="000000"/>
        </w:rPr>
      </w:pPr>
      <w:r>
        <w:rPr>
          <w:rStyle w:val="punktoverskrift"/>
          <w:rFonts w:ascii="Arial" w:eastAsia="Times New Roman" w:hAnsi="Arial" w:cs="Arial"/>
          <w:color w:val="000000"/>
        </w:rPr>
        <w:t>3. Opfølgning på møde i Kommunalbestyrelsen</w:t>
      </w:r>
      <w:bookmarkStart w:id="9" w:name="Punkt17864"/>
    </w:p>
    <w:p w14:paraId="3A26B973" w14:textId="77777777" w:rsidR="007453ED" w:rsidRDefault="007453ED">
      <w:pPr>
        <w:divId w:val="1922712770"/>
        <w:rPr>
          <w:rFonts w:cs="Arial"/>
          <w:color w:val="000000"/>
        </w:rPr>
      </w:pPr>
      <w:r>
        <w:rPr>
          <w:rFonts w:cs="Arial"/>
          <w:color w:val="000000"/>
        </w:rPr>
        <w:t>81.00.15-G00-1-17/ Henriette Petersen</w:t>
      </w:r>
    </w:p>
    <w:p w14:paraId="7AA53B1A" w14:textId="77777777" w:rsidR="007453ED" w:rsidRDefault="007453ED">
      <w:pPr>
        <w:pStyle w:val="Overskrift3"/>
        <w:divId w:val="78138733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Beslutningstema</w:t>
      </w:r>
    </w:p>
    <w:p w14:paraId="2FD95BD8" w14:textId="77777777" w:rsidR="007453ED" w:rsidRDefault="007453ED">
      <w:pPr>
        <w:pStyle w:val="NormalWeb"/>
        <w:divId w:val="21058338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Opfølgning på seneste møde i Kommunalbestyrelsen</w:t>
      </w:r>
    </w:p>
    <w:p w14:paraId="40A529A3" w14:textId="77777777" w:rsidR="007453ED" w:rsidRDefault="007453ED">
      <w:pPr>
        <w:pStyle w:val="Overskrift3"/>
        <w:divId w:val="65307238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Sagsbeskrivelse</w:t>
      </w:r>
    </w:p>
    <w:p w14:paraId="1B3B2696" w14:textId="77777777" w:rsidR="007453ED" w:rsidRDefault="007453ED">
      <w:pPr>
        <w:pStyle w:val="NormalWeb"/>
        <w:divId w:val="21283067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På seneste møde i Kommunalbestyrelsen, den 27. august 2020, blev ligestillingsredegørelse for Jammerbugt Kommune behandlet.</w:t>
      </w:r>
    </w:p>
    <w:p w14:paraId="47441033" w14:textId="77777777" w:rsidR="007453ED" w:rsidRDefault="007453ED">
      <w:pPr>
        <w:pStyle w:val="NormalWeb"/>
        <w:divId w:val="21283067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Forinden blev der på Kommunalbestyrelsens temamøde holdt et oplæg om temaer og planer i Ligestillingsudvalgets arbejde. I forlængelse af denne behandling drøfter vi det videre arbejde med udvalgets handleplan. </w:t>
      </w:r>
    </w:p>
    <w:bookmarkEnd w:id="9"/>
    <w:p w14:paraId="192E47DA" w14:textId="77777777" w:rsidR="007453ED" w:rsidRDefault="007453ED">
      <w:pPr>
        <w:rPr>
          <w:sz w:val="22"/>
        </w:rPr>
      </w:pPr>
      <w:r>
        <w:rPr>
          <w:sz w:val="22"/>
        </w:rPr>
        <w:br w:type="page"/>
      </w:r>
    </w:p>
    <w:p w14:paraId="1F872913" w14:textId="77777777" w:rsidR="007453ED" w:rsidRDefault="007453ED">
      <w:pPr>
        <w:pStyle w:val="Overskrift2"/>
        <w:divId w:val="472795664"/>
        <w:rPr>
          <w:rFonts w:ascii="Arial" w:eastAsia="Times New Roman" w:hAnsi="Arial" w:cs="Arial"/>
          <w:color w:val="000000"/>
        </w:rPr>
      </w:pPr>
      <w:r>
        <w:rPr>
          <w:rStyle w:val="punktoverskrift"/>
          <w:rFonts w:ascii="Arial" w:eastAsia="Times New Roman" w:hAnsi="Arial" w:cs="Arial"/>
          <w:color w:val="000000"/>
        </w:rPr>
        <w:t>4. Drøftelse af handlekatalog 2020</w:t>
      </w:r>
      <w:bookmarkStart w:id="10" w:name="Punkt17865"/>
    </w:p>
    <w:p w14:paraId="1F3F7E31" w14:textId="77777777" w:rsidR="007453ED" w:rsidRDefault="007453ED">
      <w:pPr>
        <w:divId w:val="472795664"/>
        <w:rPr>
          <w:rFonts w:cs="Arial"/>
          <w:color w:val="000000"/>
        </w:rPr>
      </w:pPr>
      <w:r>
        <w:rPr>
          <w:rFonts w:cs="Arial"/>
          <w:color w:val="000000"/>
        </w:rPr>
        <w:t>81.00.15-G00-1-17/ Henriette Petersen</w:t>
      </w:r>
    </w:p>
    <w:p w14:paraId="61D8F1CB" w14:textId="77777777" w:rsidR="007453ED" w:rsidRDefault="007453ED">
      <w:pPr>
        <w:pStyle w:val="Overskrift3"/>
        <w:divId w:val="713773153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Beslutningstema</w:t>
      </w:r>
    </w:p>
    <w:p w14:paraId="5AC0EA56" w14:textId="77777777" w:rsidR="007453ED" w:rsidRDefault="007453ED" w:rsidP="007453ED">
      <w:pPr>
        <w:pStyle w:val="NormalWeb"/>
        <w:ind w:hanging="567"/>
        <w:divId w:val="4649345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./.</w:t>
      </w:r>
      <w:r>
        <w:rPr>
          <w:rFonts w:ascii="Arial" w:hAnsi="Arial" w:cs="Arial"/>
          <w:color w:val="000000"/>
        </w:rPr>
        <w:tab/>
        <w:t xml:space="preserve">Jammerbugt Kommune har sendt et oplæg til handlingskatalog i høring indtil den 1. oktober 2020. Det omfatter 51 handlinger – som støtter op om kommunens nye </w:t>
      </w:r>
      <w:bookmarkEnd w:id="10"/>
      <w:r>
        <w:rPr>
          <w:rFonts w:ascii="Arial" w:hAnsi="Arial" w:cs="Arial"/>
          <w:color w:val="0000FF"/>
          <w:u w:val="single"/>
        </w:rPr>
        <w:fldChar w:fldCharType="begin"/>
      </w:r>
      <w:r>
        <w:rPr>
          <w:rFonts w:ascii="Arial" w:hAnsi="Arial" w:cs="Arial"/>
          <w:color w:val="0000FF"/>
          <w:u w:val="single"/>
        </w:rPr>
        <w:instrText xml:space="preserve"> HYPERLINK "https://www.jammerbugt.dk/media/3505063/planstrategi_2019.pdf" </w:instrText>
      </w:r>
      <w:r>
        <w:rPr>
          <w:rFonts w:ascii="Arial" w:hAnsi="Arial" w:cs="Arial"/>
          <w:color w:val="0000FF"/>
          <w:u w:val="single"/>
        </w:rPr>
        <w:fldChar w:fldCharType="separate"/>
      </w:r>
      <w:r>
        <w:rPr>
          <w:rStyle w:val="Hyperlink"/>
          <w:rFonts w:ascii="Arial" w:hAnsi="Arial" w:cs="Arial"/>
        </w:rPr>
        <w:t>planstrategi</w:t>
      </w:r>
      <w:r>
        <w:rPr>
          <w:rFonts w:ascii="Arial" w:hAnsi="Arial" w:cs="Arial"/>
          <w:color w:val="0000FF"/>
          <w:u w:val="single"/>
        </w:rPr>
        <w:fldChar w:fldCharType="end"/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Ligestillingsudvalget er i den forbindelse høringsberettiget. Det drøftes på mødet, hvorvidt der er ligestillingsaspekter i kataloget eller generelle bemærkninger, som bør fremsendes fra Ligestillingsudvalget i et høringssvar.</w:t>
      </w:r>
    </w:p>
    <w:p w14:paraId="35EACD2B" w14:textId="77777777" w:rsidR="007453ED" w:rsidRDefault="007453ED">
      <w:pPr>
        <w:pStyle w:val="Overskrift2"/>
        <w:divId w:val="59736893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Bilag</w:t>
      </w:r>
    </w:p>
    <w:p w14:paraId="0BCDC1FE" w14:textId="77777777" w:rsidR="007453ED" w:rsidRDefault="007453ED" w:rsidP="007453ED">
      <w:pPr>
        <w:pStyle w:val="bilagforpunkt"/>
        <w:numPr>
          <w:ilvl w:val="0"/>
          <w:numId w:val="21"/>
        </w:numPr>
        <w:divId w:val="597368938"/>
        <w:rPr>
          <w:rFonts w:ascii="Arial" w:eastAsia="Times New Roman" w:hAnsi="Arial" w:cs="Arial"/>
          <w:color w:val="000000"/>
        </w:rPr>
      </w:pPr>
      <w:hyperlink r:id="rId8" w:tgtFrame="_blank" w:history="1">
        <w:r>
          <w:rPr>
            <w:rStyle w:val="Hyperlink"/>
            <w:rFonts w:ascii="Arial" w:eastAsia="Times New Roman" w:hAnsi="Arial" w:cs="Arial"/>
          </w:rPr>
          <w:t>Handlingskatalog20_aug.pdf</w:t>
        </w:r>
      </w:hyperlink>
    </w:p>
    <w:p w14:paraId="6F97D8CE" w14:textId="77777777" w:rsidR="007453ED" w:rsidRDefault="007453ED">
      <w:pPr>
        <w:rPr>
          <w:sz w:val="22"/>
        </w:rPr>
      </w:pPr>
      <w:r>
        <w:rPr>
          <w:sz w:val="22"/>
        </w:rPr>
        <w:br w:type="page"/>
      </w:r>
    </w:p>
    <w:p w14:paraId="2F654522" w14:textId="77777777" w:rsidR="007453ED" w:rsidRDefault="007453ED">
      <w:pPr>
        <w:pStyle w:val="Overskrift2"/>
        <w:divId w:val="13575753"/>
        <w:rPr>
          <w:rFonts w:ascii="Arial" w:eastAsia="Times New Roman" w:hAnsi="Arial" w:cs="Arial"/>
          <w:color w:val="000000"/>
        </w:rPr>
      </w:pPr>
      <w:r>
        <w:rPr>
          <w:rStyle w:val="punktoverskrift"/>
          <w:rFonts w:ascii="Arial" w:eastAsia="Times New Roman" w:hAnsi="Arial" w:cs="Arial"/>
          <w:color w:val="000000"/>
        </w:rPr>
        <w:t>5. Budget 2021</w:t>
      </w:r>
      <w:bookmarkStart w:id="11" w:name="Punkt17905"/>
    </w:p>
    <w:p w14:paraId="5B19EB36" w14:textId="77777777" w:rsidR="007453ED" w:rsidRDefault="007453ED">
      <w:pPr>
        <w:divId w:val="13575753"/>
        <w:rPr>
          <w:rFonts w:cs="Arial"/>
          <w:color w:val="000000"/>
        </w:rPr>
      </w:pPr>
      <w:r>
        <w:rPr>
          <w:rFonts w:cs="Arial"/>
          <w:color w:val="000000"/>
        </w:rPr>
        <w:t>81.00.15-G00-1-17/ Henriette Petersen</w:t>
      </w:r>
    </w:p>
    <w:p w14:paraId="0C6169DC" w14:textId="77777777" w:rsidR="007453ED" w:rsidRDefault="007453ED">
      <w:pPr>
        <w:pStyle w:val="Overskrift3"/>
        <w:divId w:val="169052862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Beslutningstema</w:t>
      </w:r>
    </w:p>
    <w:p w14:paraId="1026DE56" w14:textId="77777777" w:rsidR="007453ED" w:rsidRDefault="007453ED">
      <w:pPr>
        <w:pStyle w:val="NormalWeb"/>
        <w:divId w:val="20273205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Drøftelse af budget 2021 i et ligestillings-perspektiv</w:t>
      </w:r>
    </w:p>
    <w:p w14:paraId="3E2C52AC" w14:textId="77777777" w:rsidR="007453ED" w:rsidRDefault="007453ED">
      <w:pPr>
        <w:pStyle w:val="Overskrift3"/>
        <w:divId w:val="97899221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Sagsbeskrivelse</w:t>
      </w:r>
    </w:p>
    <w:p w14:paraId="456C6AA0" w14:textId="77777777" w:rsidR="007453ED" w:rsidRDefault="007453ED">
      <w:pPr>
        <w:pStyle w:val="NormalWeb"/>
        <w:divId w:val="8284013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Ligestillingsudvalget er høringspart i forhold til budget 2021, som bliver behandlet og godkendt i de kommende måneder. Medlemmerne af ligestillingsudvalget er derfor inviteret til dialogmøde om budgettet. Blandt budgetforslag er et forslag om at øge refusion fra den kommunale barselsudligning, således at arbejdspladser kompenseres 100 % for barselsfravær. </w:t>
      </w:r>
    </w:p>
    <w:p w14:paraId="6B43434E" w14:textId="77777777" w:rsidR="007453ED" w:rsidRDefault="007453ED">
      <w:pPr>
        <w:pStyle w:val="NormalWeb"/>
        <w:divId w:val="8284013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På mødet drøftes status, ligesom det drøftes hvorvidt der er øvrige problemstillinger i budget 2021, som har betydning for ligestilling.</w:t>
      </w:r>
    </w:p>
    <w:bookmarkEnd w:id="11"/>
    <w:p w14:paraId="0E79F69C" w14:textId="77777777" w:rsidR="007453ED" w:rsidRDefault="007453ED">
      <w:pPr>
        <w:rPr>
          <w:sz w:val="22"/>
        </w:rPr>
      </w:pPr>
      <w:r>
        <w:rPr>
          <w:sz w:val="22"/>
        </w:rPr>
        <w:br w:type="page"/>
      </w:r>
    </w:p>
    <w:p w14:paraId="77F6681B" w14:textId="77777777" w:rsidR="007453ED" w:rsidRDefault="007453ED">
      <w:pPr>
        <w:pStyle w:val="Overskrift2"/>
        <w:divId w:val="229968919"/>
        <w:rPr>
          <w:rFonts w:ascii="Arial" w:eastAsia="Times New Roman" w:hAnsi="Arial" w:cs="Arial"/>
          <w:color w:val="000000"/>
        </w:rPr>
      </w:pPr>
      <w:r>
        <w:rPr>
          <w:rStyle w:val="punktoverskrift"/>
          <w:rFonts w:ascii="Arial" w:eastAsia="Times New Roman" w:hAnsi="Arial" w:cs="Arial"/>
          <w:color w:val="000000"/>
        </w:rPr>
        <w:t>6. Eventuelt</w:t>
      </w:r>
      <w:bookmarkStart w:id="12" w:name="Punkt17866"/>
    </w:p>
    <w:p w14:paraId="4304BECE" w14:textId="77777777" w:rsidR="007453ED" w:rsidRDefault="007453ED">
      <w:pPr>
        <w:divId w:val="229968919"/>
        <w:rPr>
          <w:rFonts w:cs="Arial"/>
          <w:color w:val="000000"/>
        </w:rPr>
      </w:pPr>
      <w:r>
        <w:rPr>
          <w:rFonts w:cs="Arial"/>
          <w:color w:val="000000"/>
        </w:rPr>
        <w:t>81.00.15-G00-1-17/ Henriette Petersen</w:t>
      </w:r>
    </w:p>
    <w:bookmarkEnd w:id="6"/>
    <w:bookmarkEnd w:id="12"/>
    <w:p w14:paraId="2818CD5D" w14:textId="77777777" w:rsidR="001319D4" w:rsidRDefault="001319D4">
      <w:pPr>
        <w:rPr>
          <w:sz w:val="22"/>
        </w:rPr>
      </w:pPr>
    </w:p>
    <w:p w14:paraId="5A8B2B2C" w14:textId="77777777" w:rsidR="001319D4" w:rsidRDefault="001319D4">
      <w:pPr>
        <w:rPr>
          <w:sz w:val="22"/>
        </w:rPr>
      </w:pPr>
      <w:r>
        <w:rPr>
          <w:sz w:val="22"/>
        </w:rPr>
        <w:br w:type="page"/>
      </w:r>
    </w:p>
    <w:p w14:paraId="28040E47" w14:textId="77777777" w:rsidR="001319D4" w:rsidRPr="001319D4" w:rsidRDefault="001319D4">
      <w:pPr>
        <w:rPr>
          <w:sz w:val="22"/>
        </w:rPr>
      </w:pPr>
    </w:p>
    <w:p w14:paraId="3EA484B9" w14:textId="77777777" w:rsidR="007453ED" w:rsidRDefault="007453ED">
      <w:pPr>
        <w:pStyle w:val="Overskrift2"/>
        <w:divId w:val="1763379872"/>
        <w:rPr>
          <w:rFonts w:ascii="Arial" w:eastAsia="Times New Roman" w:hAnsi="Arial" w:cs="Arial"/>
          <w:color w:val="000000"/>
        </w:rPr>
      </w:pPr>
      <w:bookmarkStart w:id="13" w:name="Underskriftsark"/>
      <w:r>
        <w:rPr>
          <w:rFonts w:ascii="Arial" w:eastAsia="Times New Roman" w:hAnsi="Arial" w:cs="Arial"/>
          <w:color w:val="000000"/>
        </w:rPr>
        <w:t>Underskrifter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6"/>
        <w:gridCol w:w="5670"/>
      </w:tblGrid>
      <w:tr w:rsidR="007453ED" w14:paraId="4A4F9986" w14:textId="77777777">
        <w:trPr>
          <w:divId w:val="1763379872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47942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Bøje Holmsgaard Lundtoft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CC0D4" w14:textId="77777777" w:rsidR="007453ED" w:rsidRDefault="007453ED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EE556A" w14:textId="77777777" w:rsidR="007453ED" w:rsidRDefault="007453ED">
            <w:pPr>
              <w:rPr>
                <w:sz w:val="20"/>
                <w:szCs w:val="20"/>
              </w:rPr>
            </w:pPr>
          </w:p>
        </w:tc>
      </w:tr>
      <w:tr w:rsidR="007453ED" w14:paraId="3137AB8A" w14:textId="77777777">
        <w:trPr>
          <w:divId w:val="1763379872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19799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Dorte Jønsson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1B455" w14:textId="77777777" w:rsidR="007453ED" w:rsidRDefault="007453ED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CFDC00" w14:textId="77777777" w:rsidR="007453ED" w:rsidRDefault="007453ED">
            <w:pPr>
              <w:rPr>
                <w:sz w:val="20"/>
                <w:szCs w:val="20"/>
              </w:rPr>
            </w:pPr>
          </w:p>
        </w:tc>
      </w:tr>
      <w:tr w:rsidR="007453ED" w14:paraId="774F09B4" w14:textId="77777777">
        <w:trPr>
          <w:divId w:val="1763379872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CA82C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Jytta Eriksen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C6E0F" w14:textId="77777777" w:rsidR="007453ED" w:rsidRDefault="007453ED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6719A0" w14:textId="77777777" w:rsidR="007453ED" w:rsidRDefault="007453ED">
            <w:pPr>
              <w:rPr>
                <w:sz w:val="20"/>
                <w:szCs w:val="20"/>
              </w:rPr>
            </w:pPr>
          </w:p>
        </w:tc>
      </w:tr>
      <w:tr w:rsidR="007453ED" w14:paraId="48B1EF7E" w14:textId="77777777">
        <w:trPr>
          <w:divId w:val="1763379872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444E3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Lisbet Emmery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3941B" w14:textId="77777777" w:rsidR="007453ED" w:rsidRDefault="007453ED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99588E8" w14:textId="77777777" w:rsidR="007453ED" w:rsidRDefault="007453ED">
            <w:pPr>
              <w:rPr>
                <w:sz w:val="20"/>
                <w:szCs w:val="20"/>
              </w:rPr>
            </w:pPr>
          </w:p>
        </w:tc>
      </w:tr>
      <w:tr w:rsidR="007453ED" w14:paraId="03C69585" w14:textId="77777777">
        <w:trPr>
          <w:divId w:val="1763379872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D8BFD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Mikkel Orry Amby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0533B" w14:textId="77777777" w:rsidR="007453ED" w:rsidRDefault="007453ED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1F5F50B" w14:textId="77777777" w:rsidR="007453ED" w:rsidRDefault="007453ED">
            <w:pPr>
              <w:rPr>
                <w:sz w:val="20"/>
                <w:szCs w:val="20"/>
              </w:rPr>
            </w:pPr>
          </w:p>
        </w:tc>
      </w:tr>
      <w:tr w:rsidR="007453ED" w14:paraId="51B3D932" w14:textId="77777777">
        <w:trPr>
          <w:divId w:val="1763379872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2BFCB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Peter Albeck Laursen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4BC98" w14:textId="77777777" w:rsidR="007453ED" w:rsidRDefault="007453ED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2A3D1C9" w14:textId="77777777" w:rsidR="007453ED" w:rsidRDefault="007453ED">
            <w:pPr>
              <w:rPr>
                <w:sz w:val="20"/>
                <w:szCs w:val="20"/>
              </w:rPr>
            </w:pPr>
          </w:p>
        </w:tc>
      </w:tr>
      <w:tr w:rsidR="007453ED" w14:paraId="1F004DF3" w14:textId="77777777">
        <w:trPr>
          <w:divId w:val="1763379872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03072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Ida Rytter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F8B16" w14:textId="77777777" w:rsidR="007453ED" w:rsidRDefault="007453ED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37A6A2" w14:textId="77777777" w:rsidR="007453ED" w:rsidRDefault="007453ED">
            <w:pPr>
              <w:rPr>
                <w:sz w:val="20"/>
                <w:szCs w:val="20"/>
              </w:rPr>
            </w:pPr>
          </w:p>
        </w:tc>
      </w:tr>
      <w:tr w:rsidR="007453ED" w14:paraId="12483FF4" w14:textId="77777777">
        <w:trPr>
          <w:divId w:val="1763379872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B267C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Carsten Kaalbye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060A0" w14:textId="77777777" w:rsidR="007453ED" w:rsidRDefault="007453ED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47C473" w14:textId="77777777" w:rsidR="007453ED" w:rsidRDefault="007453ED">
            <w:pPr>
              <w:rPr>
                <w:sz w:val="20"/>
                <w:szCs w:val="20"/>
              </w:rPr>
            </w:pPr>
          </w:p>
        </w:tc>
      </w:tr>
      <w:tr w:rsidR="007453ED" w14:paraId="1EAA7418" w14:textId="77777777">
        <w:trPr>
          <w:divId w:val="1763379872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A34C0" w14:textId="77777777" w:rsidR="007453ED" w:rsidRDefault="007453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 Skou Frank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6A40A" w14:textId="77777777" w:rsidR="007453ED" w:rsidRDefault="007453ED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DFB188" w14:textId="77777777" w:rsidR="007453ED" w:rsidRDefault="007453ED">
            <w:pPr>
              <w:rPr>
                <w:sz w:val="20"/>
                <w:szCs w:val="20"/>
              </w:rPr>
            </w:pPr>
          </w:p>
        </w:tc>
      </w:tr>
    </w:tbl>
    <w:p w14:paraId="0C347BB8" w14:textId="77777777" w:rsidR="007453ED" w:rsidRDefault="007453ED">
      <w:pPr>
        <w:divId w:val="1763379872"/>
      </w:pPr>
    </w:p>
    <w:bookmarkEnd w:id="13"/>
    <w:p w14:paraId="547AF3F8" w14:textId="77777777" w:rsidR="00F50B06" w:rsidRDefault="00F50B06" w:rsidP="00F50B06"/>
    <w:p w14:paraId="0BEE5ECB" w14:textId="77777777" w:rsidR="000D536D" w:rsidRPr="00F50B06" w:rsidRDefault="000D536D" w:rsidP="00F50B06"/>
    <w:sectPr w:rsidR="000D536D" w:rsidRPr="00F50B06" w:rsidSect="00162355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662FF" w14:textId="77777777" w:rsidR="002A65BD" w:rsidRDefault="002A65BD" w:rsidP="00770C54">
      <w:r>
        <w:separator/>
      </w:r>
    </w:p>
  </w:endnote>
  <w:endnote w:type="continuationSeparator" w:id="0">
    <w:p w14:paraId="311FD08E" w14:textId="77777777" w:rsidR="002A65BD" w:rsidRDefault="002A65BD" w:rsidP="0077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37269"/>
      <w:docPartObj>
        <w:docPartGallery w:val="Page Numbers (Bottom of Page)"/>
        <w:docPartUnique/>
      </w:docPartObj>
    </w:sdtPr>
    <w:sdtEndPr/>
    <w:sdtContent>
      <w:p w14:paraId="1D5B7001" w14:textId="77777777" w:rsidR="00162355" w:rsidRDefault="004A653E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4959A" w14:textId="77777777" w:rsidR="00162355" w:rsidRDefault="001623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37266"/>
      <w:docPartObj>
        <w:docPartGallery w:val="Page Numbers (Bottom of Page)"/>
        <w:docPartUnique/>
      </w:docPartObj>
    </w:sdtPr>
    <w:sdtEndPr/>
    <w:sdtContent>
      <w:p w14:paraId="3DA07284" w14:textId="77777777" w:rsidR="00162355" w:rsidRDefault="002A65BD">
        <w:pPr>
          <w:pStyle w:val="Sidefod"/>
          <w:jc w:val="right"/>
        </w:pPr>
      </w:p>
    </w:sdtContent>
  </w:sdt>
  <w:p w14:paraId="4F5614C8" w14:textId="77777777" w:rsidR="00162355" w:rsidRDefault="00162355" w:rsidP="00162355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319AB" w14:textId="77777777" w:rsidR="002A65BD" w:rsidRDefault="002A65BD" w:rsidP="00770C54">
      <w:r>
        <w:separator/>
      </w:r>
    </w:p>
  </w:footnote>
  <w:footnote w:type="continuationSeparator" w:id="0">
    <w:p w14:paraId="3A0A92CE" w14:textId="77777777" w:rsidR="002A65BD" w:rsidRDefault="002A65BD" w:rsidP="0077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74239" w14:textId="77777777" w:rsidR="00770C54" w:rsidRPr="00754DF0" w:rsidRDefault="007453ED" w:rsidP="00F50B06">
    <w:pPr>
      <w:pStyle w:val="Sidehoved"/>
      <w:tabs>
        <w:tab w:val="clear" w:pos="4819"/>
      </w:tabs>
    </w:pPr>
    <w:bookmarkStart w:id="14" w:name="Udvalg"/>
    <w:r>
      <w:rPr>
        <w:noProof/>
      </w:rPr>
      <w:t>Ligestil</w:t>
    </w:r>
    <w:bookmarkEnd w:id="14"/>
    <w:r>
      <w:rPr>
        <w:noProof/>
      </w:rPr>
      <w:t>lingsudvalget</w:t>
    </w:r>
    <w:r w:rsidR="00770C54" w:rsidRPr="00754DF0">
      <w:tab/>
    </w:r>
    <w:bookmarkStart w:id="15" w:name="Mødedato"/>
    <w:r>
      <w:rPr>
        <w:noProof/>
      </w:rPr>
      <w:t>28. august</w:t>
    </w:r>
    <w:bookmarkEnd w:id="15"/>
    <w:r>
      <w:rPr>
        <w:noProof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202"/>
    <w:multiLevelType w:val="hybridMultilevel"/>
    <w:tmpl w:val="5FC8E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79A1"/>
    <w:multiLevelType w:val="hybridMultilevel"/>
    <w:tmpl w:val="E1AC3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4D81"/>
    <w:multiLevelType w:val="hybridMultilevel"/>
    <w:tmpl w:val="351A77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200B"/>
    <w:multiLevelType w:val="hybridMultilevel"/>
    <w:tmpl w:val="D606348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05B90"/>
    <w:multiLevelType w:val="hybridMultilevel"/>
    <w:tmpl w:val="C0E828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70F74"/>
    <w:multiLevelType w:val="hybridMultilevel"/>
    <w:tmpl w:val="0E52D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1277"/>
    <w:multiLevelType w:val="hybridMultilevel"/>
    <w:tmpl w:val="D5083ECE"/>
    <w:lvl w:ilvl="0" w:tplc="A72A8C3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131142"/>
    <w:multiLevelType w:val="hybridMultilevel"/>
    <w:tmpl w:val="90EC552A"/>
    <w:lvl w:ilvl="0" w:tplc="64F09F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05F16"/>
    <w:multiLevelType w:val="hybridMultilevel"/>
    <w:tmpl w:val="45041D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62204"/>
    <w:multiLevelType w:val="hybridMultilevel"/>
    <w:tmpl w:val="480420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47B8F"/>
    <w:multiLevelType w:val="hybridMultilevel"/>
    <w:tmpl w:val="F77CE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5997"/>
    <w:multiLevelType w:val="hybridMultilevel"/>
    <w:tmpl w:val="797E72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04CB9"/>
    <w:multiLevelType w:val="hybridMultilevel"/>
    <w:tmpl w:val="6CC68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6445"/>
    <w:multiLevelType w:val="hybridMultilevel"/>
    <w:tmpl w:val="CC080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03C88"/>
    <w:multiLevelType w:val="hybridMultilevel"/>
    <w:tmpl w:val="F82650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25D41"/>
    <w:multiLevelType w:val="multilevel"/>
    <w:tmpl w:val="8B8A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305114"/>
    <w:multiLevelType w:val="hybridMultilevel"/>
    <w:tmpl w:val="86120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1222B"/>
    <w:multiLevelType w:val="hybridMultilevel"/>
    <w:tmpl w:val="F3A48F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808BF"/>
    <w:multiLevelType w:val="hybridMultilevel"/>
    <w:tmpl w:val="7BD8A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679BD"/>
    <w:multiLevelType w:val="hybridMultilevel"/>
    <w:tmpl w:val="34F63A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33608"/>
    <w:multiLevelType w:val="hybridMultilevel"/>
    <w:tmpl w:val="212E6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20"/>
  </w:num>
  <w:num w:numId="9">
    <w:abstractNumId w:val="13"/>
  </w:num>
  <w:num w:numId="10">
    <w:abstractNumId w:val="1"/>
  </w:num>
  <w:num w:numId="11">
    <w:abstractNumId w:val="2"/>
  </w:num>
  <w:num w:numId="12">
    <w:abstractNumId w:val="19"/>
  </w:num>
  <w:num w:numId="13">
    <w:abstractNumId w:val="4"/>
  </w:num>
  <w:num w:numId="14">
    <w:abstractNumId w:val="14"/>
  </w:num>
  <w:num w:numId="15">
    <w:abstractNumId w:val="3"/>
  </w:num>
  <w:num w:numId="16">
    <w:abstractNumId w:val="1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DocWrapped" w:val="True"/>
    <w:docVar w:name="ICLInviaDocumentId" w:val="{A6EC9C8D-E725-11D6-AF53-00300512166F}"/>
    <w:docVar w:name="ICLInviaLocalDocument" w:val="False"/>
    <w:docVar w:name="ICLInviaNewDocument" w:val="False"/>
    <w:docVar w:name="ICLInviaTemplate" w:val="False"/>
  </w:docVars>
  <w:rsids>
    <w:rsidRoot w:val="00281650"/>
    <w:rsid w:val="000D536D"/>
    <w:rsid w:val="001319D4"/>
    <w:rsid w:val="00140E20"/>
    <w:rsid w:val="00162355"/>
    <w:rsid w:val="00281650"/>
    <w:rsid w:val="00293445"/>
    <w:rsid w:val="002A4259"/>
    <w:rsid w:val="002A65BD"/>
    <w:rsid w:val="003E6ECA"/>
    <w:rsid w:val="003F60E8"/>
    <w:rsid w:val="00403029"/>
    <w:rsid w:val="00466848"/>
    <w:rsid w:val="004A653E"/>
    <w:rsid w:val="00547219"/>
    <w:rsid w:val="006257D1"/>
    <w:rsid w:val="00707ECC"/>
    <w:rsid w:val="007453ED"/>
    <w:rsid w:val="00754DF0"/>
    <w:rsid w:val="00770C54"/>
    <w:rsid w:val="00776118"/>
    <w:rsid w:val="007B61A3"/>
    <w:rsid w:val="00856CBB"/>
    <w:rsid w:val="00AB0D49"/>
    <w:rsid w:val="00AD3C81"/>
    <w:rsid w:val="00BC3CD3"/>
    <w:rsid w:val="00F50B06"/>
    <w:rsid w:val="00F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D5F66F-351E-4582-B347-5E111C1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B06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816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7453ED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7453ED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281650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rsid w:val="00281650"/>
  </w:style>
  <w:style w:type="paragraph" w:styleId="Indholdsfortegnelse2">
    <w:name w:val="toc 2"/>
    <w:basedOn w:val="Normal"/>
    <w:next w:val="Normal"/>
    <w:autoRedefine/>
    <w:semiHidden/>
    <w:rsid w:val="00281650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281650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281650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281650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281650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281650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281650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281650"/>
    <w:pPr>
      <w:ind w:left="1920"/>
    </w:pPr>
  </w:style>
  <w:style w:type="character" w:customStyle="1" w:styleId="Overskrift1Tegn">
    <w:name w:val="Overskrift 1 Tegn"/>
    <w:basedOn w:val="Standardskrifttypeiafsnit"/>
    <w:link w:val="Overskrift1"/>
    <w:rsid w:val="00F50B06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table" w:styleId="Tabel-Gitter">
    <w:name w:val="Table Grid"/>
    <w:basedOn w:val="Tabel-Normal"/>
    <w:uiPriority w:val="59"/>
    <w:rsid w:val="00F5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50B0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0B06"/>
  </w:style>
  <w:style w:type="paragraph" w:styleId="Sidefod">
    <w:name w:val="footer"/>
    <w:basedOn w:val="Normal"/>
    <w:link w:val="SidefodTegn"/>
    <w:uiPriority w:val="99"/>
    <w:rsid w:val="003E6ECA"/>
    <w:pPr>
      <w:tabs>
        <w:tab w:val="center" w:pos="4819"/>
        <w:tab w:val="right" w:pos="9638"/>
      </w:tabs>
    </w:pPr>
  </w:style>
  <w:style w:type="character" w:styleId="BesgtLink">
    <w:name w:val="FollowedHyperlink"/>
    <w:basedOn w:val="Standardskrifttypeiafsnit"/>
    <w:rsid w:val="00AD3C81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AD3C81"/>
    <w:pPr>
      <w:ind w:left="720"/>
      <w:contextualSpacing/>
    </w:pPr>
    <w:rPr>
      <w:rFonts w:eastAsiaTheme="minorHAnsi" w:cs="Arial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3C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3C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3C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162355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53ED"/>
    <w:rPr>
      <w:rFonts w:ascii="Times New Roman" w:eastAsiaTheme="minorEastAsia" w:hAnsi="Times New Roman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453ED"/>
    <w:rPr>
      <w:rFonts w:eastAsiaTheme="minorEastAsia"/>
      <w:b/>
      <w:bCs/>
      <w:sz w:val="36"/>
      <w:szCs w:val="36"/>
    </w:rPr>
  </w:style>
  <w:style w:type="character" w:customStyle="1" w:styleId="punktoverskrift">
    <w:name w:val="punktoverskrift"/>
    <w:basedOn w:val="Standardskrifttypeiafsnit"/>
    <w:rsid w:val="007453ED"/>
  </w:style>
  <w:style w:type="character" w:customStyle="1" w:styleId="Overskrift3Tegn">
    <w:name w:val="Overskrift 3 Tegn"/>
    <w:basedOn w:val="Standardskrifttypeiafsnit"/>
    <w:link w:val="Overskrift3"/>
    <w:uiPriority w:val="9"/>
    <w:rsid w:val="007453ED"/>
    <w:rPr>
      <w:rFonts w:eastAsiaTheme="minorEastAsia"/>
      <w:b/>
      <w:bCs/>
      <w:sz w:val="27"/>
      <w:szCs w:val="27"/>
    </w:rPr>
  </w:style>
  <w:style w:type="paragraph" w:customStyle="1" w:styleId="bilagforpunkt">
    <w:name w:val="bilagforpunkt"/>
    <w:basedOn w:val="Normal"/>
    <w:rsid w:val="007453ED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8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ilag/Punkt%204%20-%20Bilag%201%20-%20Handlingskatalog20_augpd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he\LOCALS~1\Temp\8\eDoc%20Temporary%20Files\389440F9-C802-4D1C-8591-F104E3D5A21F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389440F9-C802-4D1C-8591-F104E3D5A21F.DOT</Template>
  <TotalTime>0</TotalTime>
  <Pages>1</Pages>
  <Words>412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Unavngivent dokument</vt:lpstr>
      <vt:lpstr>Unavngivent dokument</vt:lpstr>
    </vt:vector>
  </TitlesOfParts>
  <Company>ICL Invia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Unavngivent dokument</dc:title>
  <dc:subject/>
  <dc:creator>xenadm</dc:creator>
  <cp:keywords/>
  <dc:description/>
  <cp:lastModifiedBy>Henriette Petersen</cp:lastModifiedBy>
  <cp:revision>3</cp:revision>
  <dcterms:created xsi:type="dcterms:W3CDTF">2015-08-27T09:34:00Z</dcterms:created>
  <dcterms:modified xsi:type="dcterms:W3CDTF">2020-08-24T06:29:00Z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LInviaReadOnly">
    <vt:bool>false</vt:bool>
  </property>
  <property fmtid="{D5CDD505-2E9C-101B-9397-08002B2CF9AE}" pid="3" name="eDocAgendaCommittee">
    <vt:lpwstr>Kommunalbestyrelsen</vt:lpwstr>
  </property>
  <property fmtid="{D5CDD505-2E9C-101B-9397-08002B2CF9AE}" pid="4" name="eDocAgendaMeetingDate">
    <vt:lpwstr>13.12.2012</vt:lpwstr>
  </property>
  <property fmtid="{D5CDD505-2E9C-101B-9397-08002B2CF9AE}" pid="5" name="eDocAgendaMeetingTime">
    <vt:lpwstr>17:00</vt:lpwstr>
  </property>
  <property fmtid="{D5CDD505-2E9C-101B-9397-08002B2CF9AE}" pid="6" name="eDocAgendaMeetingPlace">
    <vt:lpwstr>Byrådssalen, Jammerbugt Rådhus</vt:lpwstr>
  </property>
</Properties>
</file>